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B31C" w14:textId="77777777" w:rsidR="00AA05EA" w:rsidRDefault="00AA05EA" w:rsidP="008B0DD3">
      <w:pPr>
        <w:jc w:val="both"/>
        <w:outlineLvl w:val="0"/>
        <w:rPr>
          <w:rFonts w:ascii="Arial" w:hAnsi="Arial" w:cs="Arial"/>
        </w:rPr>
      </w:pPr>
    </w:p>
    <w:p w14:paraId="7B000811" w14:textId="77777777" w:rsidR="009D1BDE" w:rsidRPr="003726C3" w:rsidRDefault="009D1BDE" w:rsidP="008B0DD3">
      <w:pPr>
        <w:jc w:val="both"/>
        <w:outlineLvl w:val="0"/>
        <w:rPr>
          <w:rFonts w:ascii="Arial" w:hAnsi="Arial" w:cs="Arial"/>
        </w:rPr>
      </w:pPr>
    </w:p>
    <w:p w14:paraId="4B427EA5" w14:textId="77777777" w:rsidR="00781BCB" w:rsidRDefault="00AD373D" w:rsidP="008B0DD3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Anlagenb</w:t>
      </w:r>
      <w:r w:rsidRPr="00AD373D">
        <w:rPr>
          <w:rFonts w:ascii="Arial" w:hAnsi="Arial" w:cs="Arial"/>
          <w:b/>
        </w:rPr>
        <w:t>etreiber</w:t>
      </w:r>
      <w:r w:rsidR="00781BCB" w:rsidRPr="00AD373D">
        <w:rPr>
          <w:rFonts w:ascii="Arial" w:hAnsi="Arial" w:cs="Arial"/>
          <w:b/>
        </w:rPr>
        <w:t>:</w:t>
      </w:r>
    </w:p>
    <w:p w14:paraId="51014D31" w14:textId="77777777" w:rsidR="00557783" w:rsidRPr="008F5790" w:rsidRDefault="00557783" w:rsidP="008B0DD3">
      <w:pPr>
        <w:jc w:val="both"/>
        <w:outlineLvl w:val="0"/>
        <w:rPr>
          <w:rFonts w:ascii="Arial" w:hAnsi="Arial" w:cs="Arial"/>
          <w:b/>
        </w:rPr>
      </w:pPr>
    </w:p>
    <w:p w14:paraId="39FB350E" w14:textId="77777777" w:rsidR="00781BCB" w:rsidRPr="00777EB8" w:rsidRDefault="00557783" w:rsidP="00781BCB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</w:p>
    <w:p w14:paraId="752F3545" w14:textId="77777777" w:rsidR="00781BCB" w:rsidRPr="008F5790" w:rsidRDefault="00781BCB" w:rsidP="00781BCB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2F1B9A71" w14:textId="77777777" w:rsidR="00781BCB" w:rsidRPr="008F5790" w:rsidRDefault="00781BCB" w:rsidP="00781BCB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  <w:color w:val="808080"/>
          <w:sz w:val="14"/>
          <w:szCs w:val="14"/>
        </w:rPr>
      </w:pPr>
      <w:r w:rsidRPr="008F5790">
        <w:rPr>
          <w:rFonts w:ascii="Arial" w:hAnsi="Arial" w:cs="Arial"/>
          <w:b/>
          <w:sz w:val="14"/>
          <w:szCs w:val="14"/>
        </w:rPr>
        <w:tab/>
      </w:r>
      <w:r w:rsidR="008B0DD3" w:rsidRPr="008F5790">
        <w:rPr>
          <w:rFonts w:ascii="Arial" w:hAnsi="Arial" w:cs="Arial"/>
          <w:color w:val="808080"/>
          <w:sz w:val="14"/>
          <w:szCs w:val="14"/>
        </w:rPr>
        <w:t>Firma</w:t>
      </w:r>
    </w:p>
    <w:p w14:paraId="5100BCFD" w14:textId="77777777" w:rsidR="00781BCB" w:rsidRPr="008F5790" w:rsidRDefault="00557783" w:rsidP="00781BCB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</w:p>
    <w:p w14:paraId="245F0AE1" w14:textId="77777777" w:rsidR="00781BCB" w:rsidRPr="008F5790" w:rsidRDefault="00781BCB" w:rsidP="00781BCB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6D3132D3" w14:textId="77777777" w:rsidR="00781BCB" w:rsidRPr="008F5790" w:rsidRDefault="00781BCB" w:rsidP="00781BCB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  <w:color w:val="808080"/>
          <w:sz w:val="14"/>
          <w:szCs w:val="14"/>
        </w:rPr>
      </w:pPr>
      <w:r w:rsidRPr="008F5790">
        <w:rPr>
          <w:rFonts w:ascii="Arial" w:hAnsi="Arial" w:cs="Arial"/>
          <w:b/>
          <w:sz w:val="14"/>
          <w:szCs w:val="14"/>
        </w:rPr>
        <w:tab/>
      </w:r>
      <w:r w:rsidRPr="008F5790">
        <w:rPr>
          <w:rFonts w:ascii="Arial" w:hAnsi="Arial" w:cs="Arial"/>
          <w:color w:val="808080"/>
          <w:sz w:val="14"/>
          <w:szCs w:val="14"/>
        </w:rPr>
        <w:t>Ansprechpartner (Name, Vorname)</w:t>
      </w:r>
    </w:p>
    <w:p w14:paraId="1377C7BC" w14:textId="77777777" w:rsidR="00781BCB" w:rsidRPr="008F5790" w:rsidRDefault="00557783" w:rsidP="00781BCB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</w:p>
    <w:p w14:paraId="75362D2B" w14:textId="77777777" w:rsidR="00781BCB" w:rsidRPr="008F5790" w:rsidRDefault="00781BCB" w:rsidP="00781BCB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3A6FBB77" w14:textId="77777777" w:rsidR="00781BCB" w:rsidRPr="008F5790" w:rsidRDefault="00781BCB" w:rsidP="00781BCB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  <w:color w:val="808080"/>
          <w:sz w:val="14"/>
          <w:szCs w:val="14"/>
        </w:rPr>
      </w:pPr>
      <w:r w:rsidRPr="008F5790">
        <w:rPr>
          <w:rFonts w:ascii="Arial" w:hAnsi="Arial" w:cs="Arial"/>
          <w:sz w:val="14"/>
          <w:szCs w:val="14"/>
        </w:rPr>
        <w:tab/>
      </w:r>
      <w:r w:rsidR="00160E1B" w:rsidRPr="008F5790">
        <w:rPr>
          <w:rFonts w:ascii="Arial" w:hAnsi="Arial" w:cs="Arial"/>
          <w:color w:val="808080"/>
          <w:sz w:val="14"/>
          <w:szCs w:val="14"/>
        </w:rPr>
        <w:t>Straße, Hausnummer, PLZ, Ort</w:t>
      </w:r>
    </w:p>
    <w:p w14:paraId="6B778CFC" w14:textId="77777777" w:rsidR="00781BCB" w:rsidRPr="008F5790" w:rsidRDefault="00557783" w:rsidP="00781BCB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</w:rPr>
        <w:tab/>
      </w: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</w:p>
    <w:p w14:paraId="646887B2" w14:textId="77777777" w:rsidR="00781BCB" w:rsidRPr="008F5790" w:rsidRDefault="00781BCB" w:rsidP="00781BCB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192AA417" w14:textId="77777777" w:rsidR="00781BCB" w:rsidRPr="008F5790" w:rsidRDefault="00781BCB" w:rsidP="00781BCB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  <w:color w:val="808080"/>
          <w:sz w:val="14"/>
          <w:szCs w:val="14"/>
        </w:rPr>
      </w:pPr>
      <w:r w:rsidRPr="008F5790">
        <w:rPr>
          <w:rFonts w:ascii="Arial" w:hAnsi="Arial" w:cs="Arial"/>
          <w:b/>
          <w:sz w:val="14"/>
          <w:szCs w:val="14"/>
        </w:rPr>
        <w:tab/>
      </w:r>
      <w:r w:rsidR="00160E1B" w:rsidRPr="008F5790">
        <w:rPr>
          <w:rFonts w:ascii="Arial" w:hAnsi="Arial" w:cs="Arial"/>
          <w:color w:val="808080"/>
          <w:sz w:val="14"/>
          <w:szCs w:val="14"/>
        </w:rPr>
        <w:t>Telefon / Mobilfunknummer</w:t>
      </w:r>
    </w:p>
    <w:p w14:paraId="13E5B377" w14:textId="77777777" w:rsidR="00781BCB" w:rsidRPr="008F5790" w:rsidRDefault="00557783" w:rsidP="00781BCB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  <w:r w:rsidR="00AD373D">
        <w:rPr>
          <w:rFonts w:ascii="Arial" w:hAnsi="Arial" w:cs="Arial"/>
        </w:rPr>
        <w:tab/>
      </w:r>
      <w:r w:rsidR="00AD373D">
        <w:rPr>
          <w:rFonts w:ascii="Arial" w:hAnsi="Arial" w:cs="Arial"/>
        </w:rPr>
        <w:tab/>
      </w:r>
      <w:r w:rsidR="00AD373D">
        <w:rPr>
          <w:rFonts w:ascii="Arial" w:hAnsi="Arial" w:cs="Arial"/>
        </w:rPr>
        <w:tab/>
      </w:r>
      <w:r w:rsidR="00AD373D">
        <w:rPr>
          <w:rFonts w:ascii="Arial" w:hAnsi="Arial" w:cs="Arial"/>
        </w:rPr>
        <w:tab/>
      </w:r>
      <w:r w:rsidR="00AD373D">
        <w:rPr>
          <w:rFonts w:ascii="Arial" w:hAnsi="Arial" w:cs="Arial"/>
        </w:rPr>
        <w:tab/>
      </w:r>
      <w:r w:rsidR="00AD373D"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D373D" w:rsidRPr="00777EB8">
        <w:rPr>
          <w:rFonts w:ascii="Arial" w:hAnsi="Arial" w:cs="Arial"/>
        </w:rPr>
        <w:instrText xml:space="preserve"> FORMTEXT </w:instrText>
      </w:r>
      <w:r w:rsidR="00AD373D" w:rsidRPr="00777EB8">
        <w:rPr>
          <w:rFonts w:ascii="Arial" w:hAnsi="Arial" w:cs="Arial"/>
        </w:rPr>
      </w:r>
      <w:r w:rsidR="00AD373D" w:rsidRPr="00777EB8">
        <w:rPr>
          <w:rFonts w:ascii="Arial" w:hAnsi="Arial" w:cs="Arial"/>
        </w:rPr>
        <w:fldChar w:fldCharType="separate"/>
      </w:r>
      <w:r w:rsidR="00AD373D" w:rsidRPr="00777EB8">
        <w:rPr>
          <w:rFonts w:ascii="Interstate-Regular" w:hAnsi="Interstate-Regular" w:cs="Arial"/>
        </w:rPr>
        <w:t> </w:t>
      </w:r>
      <w:r w:rsidR="00AD373D" w:rsidRPr="00777EB8">
        <w:rPr>
          <w:rFonts w:ascii="Interstate-Regular" w:hAnsi="Interstate-Regular" w:cs="Arial"/>
        </w:rPr>
        <w:t> </w:t>
      </w:r>
      <w:r w:rsidR="00AD373D" w:rsidRPr="00777EB8">
        <w:rPr>
          <w:rFonts w:ascii="Interstate-Regular" w:hAnsi="Interstate-Regular" w:cs="Arial"/>
        </w:rPr>
        <w:t> </w:t>
      </w:r>
      <w:r w:rsidR="00AD373D" w:rsidRPr="00777EB8">
        <w:rPr>
          <w:rFonts w:ascii="Interstate-Regular" w:hAnsi="Interstate-Regular" w:cs="Arial"/>
        </w:rPr>
        <w:t> </w:t>
      </w:r>
      <w:r w:rsidR="00AD373D" w:rsidRPr="00777EB8">
        <w:rPr>
          <w:rFonts w:ascii="Interstate-Regular" w:hAnsi="Interstate-Regular" w:cs="Arial"/>
        </w:rPr>
        <w:t> </w:t>
      </w:r>
      <w:r w:rsidR="00AD373D" w:rsidRPr="00777EB8">
        <w:rPr>
          <w:rFonts w:ascii="Arial" w:hAnsi="Arial" w:cs="Arial"/>
        </w:rPr>
        <w:fldChar w:fldCharType="end"/>
      </w:r>
    </w:p>
    <w:p w14:paraId="6E229D0A" w14:textId="77777777" w:rsidR="00781BCB" w:rsidRPr="008F5790" w:rsidRDefault="00781BCB" w:rsidP="00781BCB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40EF8D68" w14:textId="77777777" w:rsidR="00781BCB" w:rsidRPr="008F5790" w:rsidRDefault="00B837A8" w:rsidP="00781BCB">
      <w:pPr>
        <w:widowControl w:val="0"/>
        <w:tabs>
          <w:tab w:val="left" w:pos="0"/>
        </w:tabs>
        <w:ind w:right="282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color w:val="808080"/>
          <w:sz w:val="14"/>
          <w:szCs w:val="14"/>
        </w:rPr>
        <w:t xml:space="preserve">Mail </w:t>
      </w:r>
      <w:r>
        <w:rPr>
          <w:rFonts w:ascii="Arial" w:hAnsi="Arial" w:cs="Arial"/>
          <w:color w:val="808080"/>
          <w:sz w:val="14"/>
          <w:szCs w:val="14"/>
        </w:rPr>
        <w:tab/>
      </w:r>
      <w:r>
        <w:rPr>
          <w:rFonts w:ascii="Arial" w:hAnsi="Arial" w:cs="Arial"/>
          <w:color w:val="808080"/>
          <w:sz w:val="14"/>
          <w:szCs w:val="14"/>
        </w:rPr>
        <w:tab/>
      </w:r>
      <w:r>
        <w:rPr>
          <w:rFonts w:ascii="Arial" w:hAnsi="Arial" w:cs="Arial"/>
          <w:color w:val="808080"/>
          <w:sz w:val="14"/>
          <w:szCs w:val="14"/>
        </w:rPr>
        <w:tab/>
      </w:r>
      <w:r>
        <w:rPr>
          <w:rFonts w:ascii="Arial" w:hAnsi="Arial" w:cs="Arial"/>
          <w:color w:val="808080"/>
          <w:sz w:val="14"/>
          <w:szCs w:val="14"/>
        </w:rPr>
        <w:tab/>
      </w:r>
      <w:r>
        <w:rPr>
          <w:rFonts w:ascii="Arial" w:hAnsi="Arial" w:cs="Arial"/>
          <w:color w:val="808080"/>
          <w:sz w:val="14"/>
          <w:szCs w:val="14"/>
        </w:rPr>
        <w:tab/>
      </w:r>
      <w:r w:rsidR="00781BCB" w:rsidRPr="008F5790">
        <w:rPr>
          <w:rFonts w:ascii="Arial" w:hAnsi="Arial" w:cs="Arial"/>
          <w:color w:val="808080"/>
          <w:sz w:val="14"/>
          <w:szCs w:val="14"/>
        </w:rPr>
        <w:t>Fax</w:t>
      </w:r>
    </w:p>
    <w:p w14:paraId="4110A387" w14:textId="77777777" w:rsidR="00A253E4" w:rsidRPr="00777EB8" w:rsidRDefault="00A253E4" w:rsidP="003A027A">
      <w:pPr>
        <w:jc w:val="both"/>
        <w:outlineLvl w:val="0"/>
        <w:rPr>
          <w:rFonts w:ascii="Arial" w:hAnsi="Arial" w:cs="Arial"/>
        </w:rPr>
      </w:pPr>
    </w:p>
    <w:p w14:paraId="365E363B" w14:textId="77777777" w:rsidR="008F5790" w:rsidRPr="00777EB8" w:rsidRDefault="008F5790" w:rsidP="003A027A">
      <w:pPr>
        <w:jc w:val="both"/>
        <w:outlineLvl w:val="0"/>
        <w:rPr>
          <w:rFonts w:ascii="Arial" w:hAnsi="Arial" w:cs="Arial"/>
        </w:rPr>
      </w:pPr>
    </w:p>
    <w:p w14:paraId="57533426" w14:textId="77777777" w:rsidR="00A253E4" w:rsidRPr="008F5790" w:rsidRDefault="00160E1B" w:rsidP="00160E1B">
      <w:pPr>
        <w:widowControl w:val="0"/>
        <w:tabs>
          <w:tab w:val="left" w:pos="600"/>
        </w:tabs>
        <w:jc w:val="both"/>
        <w:rPr>
          <w:rFonts w:ascii="Arial" w:hAnsi="Arial" w:cs="Arial"/>
          <w:b/>
        </w:rPr>
      </w:pPr>
      <w:r w:rsidRPr="008F5790">
        <w:rPr>
          <w:rFonts w:ascii="Arial" w:hAnsi="Arial" w:cs="Arial"/>
          <w:b/>
        </w:rPr>
        <w:t>Projektbezeichnung:</w:t>
      </w:r>
    </w:p>
    <w:p w14:paraId="2E0470EB" w14:textId="77777777" w:rsidR="00A253E4" w:rsidRDefault="00A253E4" w:rsidP="003A027A">
      <w:pPr>
        <w:jc w:val="both"/>
        <w:outlineLvl w:val="0"/>
        <w:rPr>
          <w:rFonts w:ascii="Arial" w:hAnsi="Arial" w:cs="Arial"/>
        </w:rPr>
      </w:pPr>
    </w:p>
    <w:p w14:paraId="7B6CBC69" w14:textId="77777777" w:rsidR="00557783" w:rsidRPr="00777EB8" w:rsidRDefault="00557783" w:rsidP="003A027A">
      <w:pPr>
        <w:jc w:val="both"/>
        <w:outlineLvl w:val="0"/>
        <w:rPr>
          <w:rFonts w:ascii="Arial" w:hAnsi="Arial" w:cs="Arial"/>
        </w:rPr>
      </w:pP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</w:p>
    <w:p w14:paraId="15850E92" w14:textId="77777777" w:rsidR="00160E1B" w:rsidRPr="008F5790" w:rsidRDefault="00160E1B" w:rsidP="00160E1B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2C8CA56C" w14:textId="77777777" w:rsidR="00160E1B" w:rsidRPr="008F5790" w:rsidRDefault="00160E1B" w:rsidP="00160E1B">
      <w:pPr>
        <w:widowControl w:val="0"/>
        <w:tabs>
          <w:tab w:val="left" w:pos="0"/>
        </w:tabs>
        <w:ind w:right="282"/>
        <w:jc w:val="both"/>
        <w:rPr>
          <w:rFonts w:ascii="Arial" w:hAnsi="Arial" w:cs="Arial"/>
          <w:sz w:val="14"/>
          <w:szCs w:val="14"/>
        </w:rPr>
      </w:pPr>
      <w:r w:rsidRPr="008F5790">
        <w:rPr>
          <w:rFonts w:ascii="Arial" w:hAnsi="Arial" w:cs="Arial"/>
          <w:sz w:val="14"/>
          <w:szCs w:val="14"/>
        </w:rPr>
        <w:tab/>
      </w:r>
      <w:r w:rsidRPr="008F5790">
        <w:rPr>
          <w:rFonts w:ascii="Arial" w:hAnsi="Arial" w:cs="Arial"/>
          <w:sz w:val="14"/>
          <w:szCs w:val="14"/>
        </w:rPr>
        <w:tab/>
      </w:r>
      <w:r w:rsidRPr="008F5790">
        <w:rPr>
          <w:rFonts w:ascii="Arial" w:hAnsi="Arial" w:cs="Arial"/>
          <w:sz w:val="14"/>
          <w:szCs w:val="14"/>
        </w:rPr>
        <w:tab/>
      </w:r>
      <w:r w:rsidRPr="008F5790">
        <w:rPr>
          <w:rFonts w:ascii="Arial" w:hAnsi="Arial" w:cs="Arial"/>
          <w:sz w:val="14"/>
          <w:szCs w:val="14"/>
        </w:rPr>
        <w:tab/>
      </w:r>
      <w:r w:rsidRPr="008F5790">
        <w:rPr>
          <w:rFonts w:ascii="Arial" w:hAnsi="Arial" w:cs="Arial"/>
          <w:sz w:val="14"/>
          <w:szCs w:val="14"/>
        </w:rPr>
        <w:tab/>
      </w:r>
      <w:r w:rsidRPr="008F5790">
        <w:rPr>
          <w:rFonts w:ascii="Arial" w:hAnsi="Arial" w:cs="Arial"/>
          <w:sz w:val="14"/>
          <w:szCs w:val="14"/>
        </w:rPr>
        <w:tab/>
      </w:r>
    </w:p>
    <w:p w14:paraId="2AB2E46C" w14:textId="77777777" w:rsidR="00160E1B" w:rsidRPr="00777EB8" w:rsidRDefault="00160E1B" w:rsidP="00160E1B">
      <w:pPr>
        <w:widowControl w:val="0"/>
        <w:tabs>
          <w:tab w:val="left" w:pos="0"/>
        </w:tabs>
        <w:ind w:right="282"/>
        <w:jc w:val="both"/>
        <w:rPr>
          <w:rFonts w:ascii="Arial" w:hAnsi="Arial" w:cs="Arial"/>
        </w:rPr>
      </w:pPr>
    </w:p>
    <w:p w14:paraId="2BF1C1F3" w14:textId="77777777" w:rsidR="008F5790" w:rsidRPr="00777EB8" w:rsidRDefault="008F5790" w:rsidP="00160E1B">
      <w:pPr>
        <w:widowControl w:val="0"/>
        <w:tabs>
          <w:tab w:val="left" w:pos="0"/>
        </w:tabs>
        <w:ind w:right="282"/>
        <w:jc w:val="both"/>
        <w:rPr>
          <w:rFonts w:ascii="Arial" w:hAnsi="Arial" w:cs="Arial"/>
        </w:rPr>
      </w:pPr>
    </w:p>
    <w:p w14:paraId="74AA6263" w14:textId="77777777" w:rsidR="002B043F" w:rsidRDefault="00040BB5" w:rsidP="002B043F">
      <w:pPr>
        <w:widowControl w:val="0"/>
        <w:tabs>
          <w:tab w:val="left" w:pos="600"/>
        </w:tabs>
        <w:jc w:val="both"/>
        <w:rPr>
          <w:rFonts w:ascii="Arial" w:hAnsi="Arial" w:cs="Arial"/>
          <w:b/>
        </w:rPr>
      </w:pPr>
      <w:r w:rsidRPr="008F5790">
        <w:rPr>
          <w:rFonts w:ascii="Arial" w:hAnsi="Arial" w:cs="Arial"/>
          <w:b/>
        </w:rPr>
        <w:t>gepl</w:t>
      </w:r>
      <w:r w:rsidR="002B043F" w:rsidRPr="008F5790">
        <w:rPr>
          <w:rFonts w:ascii="Arial" w:hAnsi="Arial" w:cs="Arial"/>
          <w:b/>
        </w:rPr>
        <w:t>anter Standort bei Neuanschluss/ Netzanschlusspunkt bei Erweiterung:</w:t>
      </w:r>
    </w:p>
    <w:p w14:paraId="478D6B5F" w14:textId="77777777" w:rsidR="00557783" w:rsidRDefault="00557783" w:rsidP="002B043F">
      <w:pPr>
        <w:widowControl w:val="0"/>
        <w:tabs>
          <w:tab w:val="left" w:pos="600"/>
        </w:tabs>
        <w:jc w:val="both"/>
        <w:rPr>
          <w:rFonts w:ascii="Arial" w:hAnsi="Arial" w:cs="Arial"/>
          <w:b/>
        </w:rPr>
      </w:pPr>
    </w:p>
    <w:p w14:paraId="175CFBA6" w14:textId="77777777" w:rsidR="00557783" w:rsidRPr="008F5790" w:rsidRDefault="00557783" w:rsidP="002B043F">
      <w:pPr>
        <w:widowControl w:val="0"/>
        <w:tabs>
          <w:tab w:val="left" w:pos="600"/>
        </w:tabs>
        <w:jc w:val="both"/>
        <w:rPr>
          <w:rFonts w:ascii="Arial" w:hAnsi="Arial" w:cs="Arial"/>
          <w:b/>
        </w:rPr>
      </w:pP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</w:p>
    <w:p w14:paraId="652EC480" w14:textId="77777777" w:rsidR="00040BB5" w:rsidRPr="008F5790" w:rsidRDefault="00040BB5" w:rsidP="00040BB5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4E35615A" w14:textId="77777777" w:rsidR="00040BB5" w:rsidRPr="008F5790" w:rsidRDefault="00871187" w:rsidP="00040BB5">
      <w:pPr>
        <w:widowControl w:val="0"/>
        <w:tabs>
          <w:tab w:val="left" w:pos="0"/>
        </w:tabs>
        <w:ind w:right="282"/>
        <w:jc w:val="both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  <w:color w:val="808080"/>
          <w:sz w:val="14"/>
          <w:szCs w:val="14"/>
        </w:rPr>
        <w:tab/>
      </w:r>
      <w:r w:rsidR="00040BB5" w:rsidRPr="008F5790">
        <w:rPr>
          <w:rFonts w:ascii="Arial" w:hAnsi="Arial" w:cs="Arial"/>
          <w:color w:val="808080"/>
          <w:sz w:val="14"/>
          <w:szCs w:val="14"/>
        </w:rPr>
        <w:t>Straße, Hausnummer, PLZ, Ort</w:t>
      </w:r>
      <w:r>
        <w:rPr>
          <w:rFonts w:ascii="Arial" w:hAnsi="Arial" w:cs="Arial"/>
          <w:color w:val="808080"/>
          <w:sz w:val="14"/>
          <w:szCs w:val="14"/>
        </w:rPr>
        <w:t xml:space="preserve"> sowie Anschlusspunktbezeichnung bei Erweiterung</w:t>
      </w:r>
    </w:p>
    <w:p w14:paraId="70E4A763" w14:textId="77777777" w:rsidR="00040BB5" w:rsidRPr="00777EB8" w:rsidRDefault="00040BB5" w:rsidP="00160E1B">
      <w:pPr>
        <w:widowControl w:val="0"/>
        <w:tabs>
          <w:tab w:val="left" w:pos="0"/>
        </w:tabs>
        <w:ind w:right="282"/>
        <w:jc w:val="both"/>
        <w:rPr>
          <w:rFonts w:ascii="Arial" w:hAnsi="Arial" w:cs="Arial"/>
        </w:rPr>
      </w:pPr>
    </w:p>
    <w:p w14:paraId="0EF67E2C" w14:textId="77777777" w:rsidR="00160E1B" w:rsidRPr="00777EB8" w:rsidRDefault="00160E1B" w:rsidP="003A027A">
      <w:pPr>
        <w:jc w:val="both"/>
        <w:rPr>
          <w:rFonts w:ascii="Arial" w:hAnsi="Arial" w:cs="Arial"/>
        </w:rPr>
      </w:pPr>
    </w:p>
    <w:p w14:paraId="2153258B" w14:textId="77777777" w:rsidR="00040BB5" w:rsidRPr="008F5790" w:rsidRDefault="00040BB5" w:rsidP="00040BB5">
      <w:pPr>
        <w:jc w:val="both"/>
        <w:rPr>
          <w:rFonts w:ascii="Arial" w:hAnsi="Arial" w:cs="Arial"/>
          <w:b/>
        </w:rPr>
      </w:pPr>
      <w:r w:rsidRPr="008F5790">
        <w:rPr>
          <w:rFonts w:ascii="Arial" w:hAnsi="Arial" w:cs="Arial"/>
          <w:b/>
        </w:rPr>
        <w:t>Anlagentyp:</w:t>
      </w:r>
    </w:p>
    <w:p w14:paraId="0DD40AE2" w14:textId="77777777" w:rsidR="00040BB5" w:rsidRPr="008F5790" w:rsidRDefault="00040BB5" w:rsidP="00040BB5">
      <w:pPr>
        <w:jc w:val="both"/>
        <w:rPr>
          <w:rFonts w:ascii="Arial" w:hAnsi="Arial" w:cs="Arial"/>
          <w:b/>
        </w:rPr>
      </w:pPr>
      <w:r w:rsidRPr="008F5790">
        <w:rPr>
          <w:rFonts w:ascii="Arial" w:hAnsi="Arial" w:cs="Arial"/>
          <w:b/>
        </w:rPr>
        <w:tab/>
      </w:r>
      <w:r w:rsidRPr="008F5790">
        <w:rPr>
          <w:rFonts w:ascii="Arial" w:hAnsi="Arial" w:cs="Arial"/>
          <w:b/>
        </w:rPr>
        <w:tab/>
      </w:r>
      <w:r w:rsidRPr="008F5790">
        <w:rPr>
          <w:rFonts w:ascii="Arial" w:hAnsi="Arial" w:cs="Arial"/>
          <w:b/>
        </w:rPr>
        <w:tab/>
      </w:r>
      <w:r w:rsidRPr="008F5790">
        <w:rPr>
          <w:rFonts w:ascii="Arial" w:hAnsi="Arial" w:cs="Arial"/>
          <w:b/>
        </w:rPr>
        <w:tab/>
      </w:r>
      <w:r w:rsidRPr="008F5790">
        <w:rPr>
          <w:rFonts w:ascii="Arial" w:hAnsi="Arial" w:cs="Arial"/>
          <w:b/>
        </w:rPr>
        <w:tab/>
      </w:r>
      <w:r w:rsidRPr="008F5790">
        <w:rPr>
          <w:rFonts w:ascii="Arial" w:hAnsi="Arial" w:cs="Arial"/>
          <w:b/>
        </w:rPr>
        <w:tab/>
      </w:r>
      <w:r w:rsidR="002B043F" w:rsidRPr="008F5790">
        <w:rPr>
          <w:rFonts w:ascii="Arial" w:hAnsi="Arial" w:cs="Arial"/>
          <w:b/>
        </w:rPr>
        <w:t>Neuanschlu</w:t>
      </w:r>
      <w:r w:rsidR="00777EB8">
        <w:rPr>
          <w:rFonts w:ascii="Arial" w:hAnsi="Arial" w:cs="Arial"/>
          <w:b/>
        </w:rPr>
        <w:t>ss</w:t>
      </w:r>
      <w:r w:rsidRPr="008F5790">
        <w:rPr>
          <w:rFonts w:ascii="Arial" w:hAnsi="Arial" w:cs="Arial"/>
          <w:b/>
        </w:rPr>
        <w:tab/>
      </w:r>
      <w:r w:rsidR="002B043F" w:rsidRPr="008F5790">
        <w:rPr>
          <w:rFonts w:ascii="Arial" w:hAnsi="Arial" w:cs="Arial"/>
          <w:b/>
        </w:rPr>
        <w:t xml:space="preserve">    Erweiterung</w:t>
      </w:r>
    </w:p>
    <w:p w14:paraId="1AB23B39" w14:textId="77777777" w:rsidR="00040BB5" w:rsidRPr="008F5790" w:rsidRDefault="00040BB5" w:rsidP="00040BB5">
      <w:pPr>
        <w:jc w:val="both"/>
        <w:rPr>
          <w:rFonts w:ascii="Arial" w:hAnsi="Arial" w:cs="Arial"/>
          <w:b/>
        </w:rPr>
      </w:pPr>
    </w:p>
    <w:p w14:paraId="4296B93F" w14:textId="77777777" w:rsidR="00040BB5" w:rsidRPr="008F5790" w:rsidRDefault="002B043F" w:rsidP="00040BB5">
      <w:pPr>
        <w:jc w:val="both"/>
        <w:rPr>
          <w:rFonts w:ascii="Arial" w:hAnsi="Arial" w:cs="Arial"/>
        </w:rPr>
      </w:pPr>
      <w:r w:rsidRPr="008F5790">
        <w:rPr>
          <w:rFonts w:ascii="Arial" w:hAnsi="Arial" w:cs="Arial"/>
        </w:rPr>
        <w:t>Gaskraftwerk</w:t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Pr="008F5790">
        <w:rPr>
          <w:rFonts w:ascii="Arial" w:hAnsi="Arial" w:cs="Arial"/>
        </w:rPr>
        <w:tab/>
      </w:r>
      <w:r w:rsidR="0055778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557783">
        <w:rPr>
          <w:rFonts w:ascii="Arial" w:hAnsi="Arial" w:cs="Arial"/>
        </w:rPr>
        <w:instrText xml:space="preserve"> FORMCHECKBOX </w:instrText>
      </w:r>
      <w:r w:rsidR="0076437B">
        <w:rPr>
          <w:rFonts w:ascii="Arial" w:hAnsi="Arial" w:cs="Arial"/>
        </w:rPr>
      </w:r>
      <w:r w:rsidR="0076437B">
        <w:rPr>
          <w:rFonts w:ascii="Arial" w:hAnsi="Arial" w:cs="Arial"/>
        </w:rPr>
        <w:fldChar w:fldCharType="separate"/>
      </w:r>
      <w:r w:rsidR="00557783">
        <w:rPr>
          <w:rFonts w:ascii="Arial" w:hAnsi="Arial" w:cs="Arial"/>
        </w:rPr>
        <w:fldChar w:fldCharType="end"/>
      </w:r>
      <w:bookmarkEnd w:id="0"/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40BB5" w:rsidRPr="008F5790">
        <w:rPr>
          <w:rFonts w:ascii="Arial" w:hAnsi="Arial" w:cs="Arial"/>
        </w:rPr>
        <w:instrText xml:space="preserve"> FORMCHECKBOX </w:instrText>
      </w:r>
      <w:r w:rsidR="0076437B">
        <w:rPr>
          <w:rFonts w:ascii="Arial" w:hAnsi="Arial" w:cs="Arial"/>
        </w:rPr>
      </w:r>
      <w:r w:rsidR="0076437B">
        <w:rPr>
          <w:rFonts w:ascii="Arial" w:hAnsi="Arial" w:cs="Arial"/>
        </w:rPr>
        <w:fldChar w:fldCharType="separate"/>
      </w:r>
      <w:r w:rsidR="00040BB5" w:rsidRPr="008F5790">
        <w:rPr>
          <w:rFonts w:ascii="Arial" w:hAnsi="Arial" w:cs="Arial"/>
        </w:rPr>
        <w:fldChar w:fldCharType="end"/>
      </w:r>
    </w:p>
    <w:p w14:paraId="2B4D80ED" w14:textId="77777777" w:rsidR="002B043F" w:rsidRPr="008F5790" w:rsidRDefault="002B043F" w:rsidP="00040BB5">
      <w:pPr>
        <w:jc w:val="both"/>
        <w:rPr>
          <w:rFonts w:ascii="Arial" w:hAnsi="Arial" w:cs="Arial"/>
        </w:rPr>
      </w:pPr>
    </w:p>
    <w:p w14:paraId="5757D22C" w14:textId="77777777" w:rsidR="00040BB5" w:rsidRPr="008F5790" w:rsidRDefault="00871187" w:rsidP="00040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B043F" w:rsidRPr="008F5790">
        <w:rPr>
          <w:rFonts w:ascii="Arial" w:hAnsi="Arial" w:cs="Arial"/>
        </w:rPr>
        <w:t>peicher</w:t>
      </w:r>
      <w:r>
        <w:rPr>
          <w:rFonts w:ascii="Arial" w:hAnsi="Arial" w:cs="Arial"/>
        </w:rPr>
        <w:t>anlage</w:t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2B043F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0BB5" w:rsidRPr="008F5790">
        <w:rPr>
          <w:rFonts w:ascii="Arial" w:hAnsi="Arial" w:cs="Arial"/>
        </w:rPr>
        <w:instrText xml:space="preserve"> FORMCHECKBOX </w:instrText>
      </w:r>
      <w:r w:rsidR="0076437B">
        <w:rPr>
          <w:rFonts w:ascii="Arial" w:hAnsi="Arial" w:cs="Arial"/>
        </w:rPr>
      </w:r>
      <w:r w:rsidR="0076437B">
        <w:rPr>
          <w:rFonts w:ascii="Arial" w:hAnsi="Arial" w:cs="Arial"/>
        </w:rPr>
        <w:fldChar w:fldCharType="separate"/>
      </w:r>
      <w:r w:rsidR="00040BB5" w:rsidRPr="008F5790">
        <w:rPr>
          <w:rFonts w:ascii="Arial" w:hAnsi="Arial" w:cs="Arial"/>
        </w:rPr>
        <w:fldChar w:fldCharType="end"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6710E5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6710E5">
        <w:rPr>
          <w:rFonts w:ascii="Arial" w:hAnsi="Arial" w:cs="Arial"/>
        </w:rPr>
        <w:instrText xml:space="preserve"> FORMCHECKBOX </w:instrText>
      </w:r>
      <w:r w:rsidR="0076437B">
        <w:rPr>
          <w:rFonts w:ascii="Arial" w:hAnsi="Arial" w:cs="Arial"/>
        </w:rPr>
      </w:r>
      <w:r w:rsidR="0076437B">
        <w:rPr>
          <w:rFonts w:ascii="Arial" w:hAnsi="Arial" w:cs="Arial"/>
        </w:rPr>
        <w:fldChar w:fldCharType="separate"/>
      </w:r>
      <w:r w:rsidR="006710E5">
        <w:rPr>
          <w:rFonts w:ascii="Arial" w:hAnsi="Arial" w:cs="Arial"/>
        </w:rPr>
        <w:fldChar w:fldCharType="end"/>
      </w:r>
      <w:bookmarkEnd w:id="1"/>
    </w:p>
    <w:p w14:paraId="5F26C629" w14:textId="77777777" w:rsidR="002B043F" w:rsidRPr="008F5790" w:rsidRDefault="002B043F" w:rsidP="00040BB5">
      <w:pPr>
        <w:jc w:val="both"/>
        <w:rPr>
          <w:rFonts w:ascii="Arial" w:hAnsi="Arial" w:cs="Arial"/>
        </w:rPr>
      </w:pPr>
    </w:p>
    <w:p w14:paraId="6D8D0D7A" w14:textId="77777777" w:rsidR="00040BB5" w:rsidRPr="008F5790" w:rsidRDefault="002B043F" w:rsidP="00040BB5">
      <w:pPr>
        <w:jc w:val="both"/>
        <w:rPr>
          <w:rFonts w:ascii="Arial" w:hAnsi="Arial" w:cs="Arial"/>
        </w:rPr>
      </w:pPr>
      <w:r w:rsidRPr="008F5790">
        <w:rPr>
          <w:rFonts w:ascii="Arial" w:hAnsi="Arial" w:cs="Arial"/>
        </w:rPr>
        <w:t>LNG-Anlage</w:t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0BB5" w:rsidRPr="008F5790">
        <w:rPr>
          <w:rFonts w:ascii="Arial" w:hAnsi="Arial" w:cs="Arial"/>
        </w:rPr>
        <w:instrText xml:space="preserve"> FORMCHECKBOX </w:instrText>
      </w:r>
      <w:r w:rsidR="0076437B">
        <w:rPr>
          <w:rFonts w:ascii="Arial" w:hAnsi="Arial" w:cs="Arial"/>
        </w:rPr>
      </w:r>
      <w:r w:rsidR="0076437B">
        <w:rPr>
          <w:rFonts w:ascii="Arial" w:hAnsi="Arial" w:cs="Arial"/>
        </w:rPr>
        <w:fldChar w:fldCharType="separate"/>
      </w:r>
      <w:r w:rsidR="00040BB5" w:rsidRPr="008F5790">
        <w:rPr>
          <w:rFonts w:ascii="Arial" w:hAnsi="Arial" w:cs="Arial"/>
        </w:rPr>
        <w:fldChar w:fldCharType="end"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40BB5" w:rsidRPr="008F5790">
        <w:rPr>
          <w:rFonts w:ascii="Arial" w:hAnsi="Arial" w:cs="Arial"/>
        </w:rPr>
        <w:instrText xml:space="preserve"> FORMCHECKBOX </w:instrText>
      </w:r>
      <w:r w:rsidR="0076437B">
        <w:rPr>
          <w:rFonts w:ascii="Arial" w:hAnsi="Arial" w:cs="Arial"/>
        </w:rPr>
      </w:r>
      <w:r w:rsidR="0076437B">
        <w:rPr>
          <w:rFonts w:ascii="Arial" w:hAnsi="Arial" w:cs="Arial"/>
        </w:rPr>
        <w:fldChar w:fldCharType="separate"/>
      </w:r>
      <w:r w:rsidR="00040BB5" w:rsidRPr="008F5790">
        <w:rPr>
          <w:rFonts w:ascii="Arial" w:hAnsi="Arial" w:cs="Arial"/>
        </w:rPr>
        <w:fldChar w:fldCharType="end"/>
      </w:r>
    </w:p>
    <w:p w14:paraId="574AE174" w14:textId="77777777" w:rsidR="002B043F" w:rsidRPr="008F5790" w:rsidRDefault="002B043F" w:rsidP="00040BB5">
      <w:pPr>
        <w:jc w:val="both"/>
        <w:rPr>
          <w:rFonts w:ascii="Arial" w:hAnsi="Arial" w:cs="Arial"/>
        </w:rPr>
      </w:pPr>
    </w:p>
    <w:p w14:paraId="6EB7FAC7" w14:textId="77777777" w:rsidR="00040BB5" w:rsidRPr="008F5790" w:rsidRDefault="002B043F" w:rsidP="00040BB5">
      <w:pPr>
        <w:jc w:val="both"/>
        <w:rPr>
          <w:rFonts w:ascii="Arial" w:hAnsi="Arial" w:cs="Arial"/>
        </w:rPr>
      </w:pPr>
      <w:r w:rsidRPr="008F5790">
        <w:rPr>
          <w:rFonts w:ascii="Arial" w:hAnsi="Arial" w:cs="Arial"/>
        </w:rPr>
        <w:t>Produktionsanlage</w:t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0BB5" w:rsidRPr="008F5790">
        <w:rPr>
          <w:rFonts w:ascii="Arial" w:hAnsi="Arial" w:cs="Arial"/>
        </w:rPr>
        <w:instrText xml:space="preserve"> FORMCHECKBOX </w:instrText>
      </w:r>
      <w:r w:rsidR="0076437B">
        <w:rPr>
          <w:rFonts w:ascii="Arial" w:hAnsi="Arial" w:cs="Arial"/>
        </w:rPr>
      </w:r>
      <w:r w:rsidR="0076437B">
        <w:rPr>
          <w:rFonts w:ascii="Arial" w:hAnsi="Arial" w:cs="Arial"/>
        </w:rPr>
        <w:fldChar w:fldCharType="separate"/>
      </w:r>
      <w:r w:rsidR="00040BB5" w:rsidRPr="008F5790">
        <w:rPr>
          <w:rFonts w:ascii="Arial" w:hAnsi="Arial" w:cs="Arial"/>
        </w:rPr>
        <w:fldChar w:fldCharType="end"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tab/>
      </w:r>
      <w:r w:rsidR="00040BB5" w:rsidRPr="008F5790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40BB5" w:rsidRPr="008F5790">
        <w:rPr>
          <w:rFonts w:ascii="Arial" w:hAnsi="Arial" w:cs="Arial"/>
        </w:rPr>
        <w:instrText xml:space="preserve"> FORMCHECKBOX </w:instrText>
      </w:r>
      <w:r w:rsidR="0076437B">
        <w:rPr>
          <w:rFonts w:ascii="Arial" w:hAnsi="Arial" w:cs="Arial"/>
        </w:rPr>
      </w:r>
      <w:r w:rsidR="0076437B">
        <w:rPr>
          <w:rFonts w:ascii="Arial" w:hAnsi="Arial" w:cs="Arial"/>
        </w:rPr>
        <w:fldChar w:fldCharType="separate"/>
      </w:r>
      <w:r w:rsidR="00040BB5" w:rsidRPr="008F5790">
        <w:rPr>
          <w:rFonts w:ascii="Arial" w:hAnsi="Arial" w:cs="Arial"/>
        </w:rPr>
        <w:fldChar w:fldCharType="end"/>
      </w:r>
    </w:p>
    <w:p w14:paraId="231C83C1" w14:textId="77777777" w:rsidR="00040BB5" w:rsidRPr="008F5790" w:rsidRDefault="00040BB5" w:rsidP="00040BB5">
      <w:pPr>
        <w:jc w:val="both"/>
        <w:rPr>
          <w:rFonts w:ascii="Arial" w:hAnsi="Arial" w:cs="Arial"/>
        </w:rPr>
      </w:pPr>
    </w:p>
    <w:p w14:paraId="17F7467A" w14:textId="77777777" w:rsidR="00267141" w:rsidRDefault="00267141" w:rsidP="00040BB5">
      <w:pPr>
        <w:jc w:val="both"/>
        <w:rPr>
          <w:rFonts w:ascii="Arial" w:hAnsi="Arial" w:cs="Arial"/>
        </w:rPr>
      </w:pPr>
    </w:p>
    <w:p w14:paraId="0457751D" w14:textId="77777777" w:rsidR="00267141" w:rsidRDefault="00267141" w:rsidP="00040BB5">
      <w:pPr>
        <w:jc w:val="both"/>
        <w:rPr>
          <w:rFonts w:ascii="Arial" w:hAnsi="Arial" w:cs="Arial"/>
          <w:b/>
        </w:rPr>
      </w:pPr>
    </w:p>
    <w:p w14:paraId="2A349541" w14:textId="77777777" w:rsidR="00040BB5" w:rsidRPr="008F5790" w:rsidRDefault="00040BB5" w:rsidP="00040BB5">
      <w:pPr>
        <w:jc w:val="both"/>
        <w:rPr>
          <w:rFonts w:ascii="Arial" w:hAnsi="Arial" w:cs="Arial"/>
          <w:b/>
        </w:rPr>
      </w:pPr>
      <w:r w:rsidRPr="008F5790">
        <w:rPr>
          <w:rFonts w:ascii="Arial" w:hAnsi="Arial" w:cs="Arial"/>
          <w:b/>
        </w:rPr>
        <w:t>Kurzbeschreibung des Anlagenkonzept</w:t>
      </w:r>
      <w:r w:rsidR="00871187">
        <w:rPr>
          <w:rFonts w:ascii="Arial" w:hAnsi="Arial" w:cs="Arial"/>
          <w:b/>
        </w:rPr>
        <w:t>e</w:t>
      </w:r>
      <w:r w:rsidR="00811BB0">
        <w:rPr>
          <w:rFonts w:ascii="Arial" w:hAnsi="Arial" w:cs="Arial"/>
          <w:b/>
        </w:rPr>
        <w:t>s bzw. der Erweiterungsmaßnahme ink</w:t>
      </w:r>
      <w:r w:rsidRPr="008F5790">
        <w:rPr>
          <w:rFonts w:ascii="Arial" w:hAnsi="Arial" w:cs="Arial"/>
          <w:b/>
        </w:rPr>
        <w:t xml:space="preserve">l. </w:t>
      </w:r>
      <w:r w:rsidR="00811BB0">
        <w:rPr>
          <w:rFonts w:ascii="Arial" w:hAnsi="Arial" w:cs="Arial"/>
          <w:b/>
        </w:rPr>
        <w:t>Lageplan mindestens TK25</w:t>
      </w:r>
      <w:r w:rsidRPr="008F5790">
        <w:rPr>
          <w:rFonts w:ascii="Arial" w:hAnsi="Arial" w:cs="Arial"/>
          <w:b/>
        </w:rPr>
        <w:t>:</w:t>
      </w:r>
      <w:r w:rsidR="00D14E42">
        <w:rPr>
          <w:rFonts w:ascii="Arial" w:hAnsi="Arial" w:cs="Arial"/>
        </w:rPr>
        <w:t xml:space="preserve"> </w:t>
      </w:r>
      <w:r w:rsidRPr="008F5790">
        <w:rPr>
          <w:rFonts w:ascii="Arial" w:hAnsi="Arial" w:cs="Arial"/>
        </w:rPr>
        <w:t>(ggf. gesonderte Anlage beifügen)</w:t>
      </w:r>
    </w:p>
    <w:p w14:paraId="3E4EAF89" w14:textId="77777777" w:rsidR="00040BB5" w:rsidRPr="00777EB8" w:rsidRDefault="00040BB5" w:rsidP="00040BB5">
      <w:pPr>
        <w:jc w:val="both"/>
        <w:rPr>
          <w:rFonts w:ascii="Arial" w:hAnsi="Arial" w:cs="Arial"/>
        </w:rPr>
      </w:pPr>
    </w:p>
    <w:p w14:paraId="6BB0FB33" w14:textId="77777777" w:rsidR="007E7D5B" w:rsidRDefault="00557783" w:rsidP="00040BB5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</w:rPr>
      </w:pP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</w:p>
    <w:p w14:paraId="7FA1CAF6" w14:textId="77777777" w:rsidR="00040BB5" w:rsidRPr="008F5790" w:rsidRDefault="00040BB5" w:rsidP="00040BB5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7CF42DE2" w14:textId="77777777" w:rsidR="008F5790" w:rsidRPr="00777EB8" w:rsidRDefault="008F5790" w:rsidP="00040BB5">
      <w:pPr>
        <w:jc w:val="both"/>
        <w:rPr>
          <w:rFonts w:ascii="Arial" w:hAnsi="Arial" w:cs="Arial"/>
        </w:rPr>
      </w:pPr>
    </w:p>
    <w:p w14:paraId="3E91344F" w14:textId="77777777" w:rsidR="008F5790" w:rsidRDefault="008F5790" w:rsidP="00040BB5">
      <w:pPr>
        <w:jc w:val="both"/>
        <w:rPr>
          <w:rFonts w:ascii="Arial" w:hAnsi="Arial" w:cs="Arial"/>
        </w:rPr>
      </w:pPr>
    </w:p>
    <w:p w14:paraId="63908241" w14:textId="77777777" w:rsidR="00267141" w:rsidRDefault="00267141" w:rsidP="00040BB5">
      <w:pPr>
        <w:jc w:val="both"/>
        <w:rPr>
          <w:rFonts w:ascii="Arial" w:hAnsi="Arial" w:cs="Arial"/>
        </w:rPr>
      </w:pPr>
    </w:p>
    <w:p w14:paraId="39E1E35C" w14:textId="77777777" w:rsidR="00267141" w:rsidRDefault="00267141" w:rsidP="00040BB5">
      <w:pPr>
        <w:jc w:val="both"/>
        <w:rPr>
          <w:rFonts w:ascii="Arial" w:hAnsi="Arial" w:cs="Arial"/>
        </w:rPr>
      </w:pPr>
    </w:p>
    <w:p w14:paraId="29DC21E8" w14:textId="77777777" w:rsidR="00267141" w:rsidRDefault="00267141" w:rsidP="00040BB5">
      <w:pPr>
        <w:jc w:val="both"/>
        <w:rPr>
          <w:rFonts w:ascii="Arial" w:hAnsi="Arial" w:cs="Arial"/>
        </w:rPr>
      </w:pPr>
    </w:p>
    <w:p w14:paraId="7D0D80D1" w14:textId="77777777" w:rsidR="00267141" w:rsidRPr="00777EB8" w:rsidRDefault="00267141" w:rsidP="00040BB5">
      <w:pPr>
        <w:jc w:val="both"/>
        <w:rPr>
          <w:rFonts w:ascii="Arial" w:hAnsi="Arial" w:cs="Arial"/>
        </w:rPr>
      </w:pPr>
    </w:p>
    <w:p w14:paraId="0A13D355" w14:textId="77777777" w:rsidR="00040BB5" w:rsidRPr="008F5790" w:rsidRDefault="00040BB5" w:rsidP="00040BB5">
      <w:pPr>
        <w:jc w:val="both"/>
        <w:rPr>
          <w:rFonts w:ascii="Arial" w:hAnsi="Arial" w:cs="Arial"/>
          <w:b/>
        </w:rPr>
      </w:pPr>
      <w:r w:rsidRPr="008F5790">
        <w:rPr>
          <w:rFonts w:ascii="Arial" w:hAnsi="Arial" w:cs="Arial"/>
          <w:b/>
        </w:rPr>
        <w:t>Kurzdarstellung des aktuellen Stands des Genehmigungsverfahrens:</w:t>
      </w:r>
    </w:p>
    <w:p w14:paraId="359F0BAB" w14:textId="77777777" w:rsidR="00040BB5" w:rsidRPr="008F5790" w:rsidRDefault="00040BB5" w:rsidP="00040BB5">
      <w:pPr>
        <w:jc w:val="both"/>
        <w:rPr>
          <w:rFonts w:ascii="Arial" w:hAnsi="Arial" w:cs="Arial"/>
          <w:b/>
        </w:rPr>
      </w:pPr>
      <w:r w:rsidRPr="008F5790">
        <w:rPr>
          <w:rFonts w:ascii="Arial" w:hAnsi="Arial" w:cs="Arial"/>
        </w:rPr>
        <w:t>(ggf. gesonderte Anlage beifügen)</w:t>
      </w:r>
    </w:p>
    <w:p w14:paraId="318F63E8" w14:textId="77777777" w:rsidR="00040BB5" w:rsidRPr="008F5790" w:rsidRDefault="00040BB5" w:rsidP="00040BB5">
      <w:pPr>
        <w:jc w:val="both"/>
        <w:rPr>
          <w:rFonts w:ascii="Arial" w:hAnsi="Arial" w:cs="Arial"/>
        </w:rPr>
      </w:pPr>
    </w:p>
    <w:p w14:paraId="64F88B61" w14:textId="77777777" w:rsidR="00CC41EF" w:rsidRDefault="00CC41EF" w:rsidP="00040BB5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Rahmenbetriebsplan:</w:t>
      </w:r>
      <w:r w:rsidR="00557783">
        <w:rPr>
          <w:rFonts w:ascii="Arial" w:hAnsi="Arial" w:cs="Arial"/>
        </w:rPr>
        <w:t xml:space="preserve"> </w:t>
      </w:r>
      <w:r w:rsidR="00557783"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7783" w:rsidRPr="00777EB8">
        <w:rPr>
          <w:rFonts w:ascii="Arial" w:hAnsi="Arial" w:cs="Arial"/>
        </w:rPr>
        <w:instrText xml:space="preserve"> FORMTEXT </w:instrText>
      </w:r>
      <w:r w:rsidR="00557783" w:rsidRPr="00777EB8">
        <w:rPr>
          <w:rFonts w:ascii="Arial" w:hAnsi="Arial" w:cs="Arial"/>
        </w:rPr>
      </w:r>
      <w:r w:rsidR="00557783" w:rsidRPr="00777EB8">
        <w:rPr>
          <w:rFonts w:ascii="Arial" w:hAnsi="Arial" w:cs="Arial"/>
        </w:rPr>
        <w:fldChar w:fldCharType="separate"/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Arial" w:hAnsi="Arial" w:cs="Arial"/>
        </w:rPr>
        <w:fldChar w:fldCharType="end"/>
      </w:r>
    </w:p>
    <w:p w14:paraId="2E07E8BF" w14:textId="77777777" w:rsidR="00A302EF" w:rsidRDefault="00A302EF" w:rsidP="00040BB5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</w:rPr>
      </w:pPr>
    </w:p>
    <w:p w14:paraId="0078BF6F" w14:textId="77777777" w:rsidR="00A302EF" w:rsidRDefault="00A302EF" w:rsidP="00040BB5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Hauptbetriebsplan:</w:t>
      </w:r>
      <w:r w:rsidR="00557783">
        <w:rPr>
          <w:rFonts w:ascii="Arial" w:hAnsi="Arial" w:cs="Arial"/>
        </w:rPr>
        <w:t xml:space="preserve"> </w:t>
      </w:r>
      <w:r w:rsidR="00557783"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7783" w:rsidRPr="00777EB8">
        <w:rPr>
          <w:rFonts w:ascii="Arial" w:hAnsi="Arial" w:cs="Arial"/>
        </w:rPr>
        <w:instrText xml:space="preserve"> FORMTEXT </w:instrText>
      </w:r>
      <w:r w:rsidR="00557783" w:rsidRPr="00777EB8">
        <w:rPr>
          <w:rFonts w:ascii="Arial" w:hAnsi="Arial" w:cs="Arial"/>
        </w:rPr>
      </w:r>
      <w:r w:rsidR="00557783" w:rsidRPr="00777EB8">
        <w:rPr>
          <w:rFonts w:ascii="Arial" w:hAnsi="Arial" w:cs="Arial"/>
        </w:rPr>
        <w:fldChar w:fldCharType="separate"/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Arial" w:hAnsi="Arial" w:cs="Arial"/>
        </w:rPr>
        <w:fldChar w:fldCharType="end"/>
      </w:r>
    </w:p>
    <w:p w14:paraId="3354A2D9" w14:textId="77777777" w:rsidR="00A302EF" w:rsidRDefault="00A302EF" w:rsidP="00040BB5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</w:rPr>
      </w:pPr>
    </w:p>
    <w:p w14:paraId="50F8280A" w14:textId="77777777" w:rsidR="00A302EF" w:rsidRDefault="00A302EF" w:rsidP="00040BB5">
      <w:pPr>
        <w:widowControl w:val="0"/>
        <w:tabs>
          <w:tab w:val="left" w:pos="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Planfeststellungsverfahren:</w:t>
      </w:r>
      <w:r w:rsidR="00557783">
        <w:rPr>
          <w:rFonts w:ascii="Arial" w:hAnsi="Arial" w:cs="Arial"/>
        </w:rPr>
        <w:t xml:space="preserve"> </w:t>
      </w:r>
      <w:r w:rsidR="00557783"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57783" w:rsidRPr="00777EB8">
        <w:rPr>
          <w:rFonts w:ascii="Arial" w:hAnsi="Arial" w:cs="Arial"/>
        </w:rPr>
        <w:instrText xml:space="preserve"> FORMTEXT </w:instrText>
      </w:r>
      <w:r w:rsidR="00557783" w:rsidRPr="00777EB8">
        <w:rPr>
          <w:rFonts w:ascii="Arial" w:hAnsi="Arial" w:cs="Arial"/>
        </w:rPr>
      </w:r>
      <w:r w:rsidR="00557783" w:rsidRPr="00777EB8">
        <w:rPr>
          <w:rFonts w:ascii="Arial" w:hAnsi="Arial" w:cs="Arial"/>
        </w:rPr>
        <w:fldChar w:fldCharType="separate"/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Interstate-Regular" w:hAnsi="Interstate-Regular" w:cs="Arial"/>
        </w:rPr>
        <w:t> </w:t>
      </w:r>
      <w:r w:rsidR="00557783" w:rsidRPr="00777EB8">
        <w:rPr>
          <w:rFonts w:ascii="Arial" w:hAnsi="Arial" w:cs="Arial"/>
        </w:rPr>
        <w:fldChar w:fldCharType="end"/>
      </w:r>
    </w:p>
    <w:p w14:paraId="5B24D85E" w14:textId="77777777" w:rsidR="007E7D5B" w:rsidRDefault="007E7D5B" w:rsidP="00040BB5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</w:rPr>
      </w:pPr>
    </w:p>
    <w:p w14:paraId="2F8D704E" w14:textId="77777777" w:rsidR="00040BB5" w:rsidRPr="008F5790" w:rsidRDefault="00040BB5" w:rsidP="00040BB5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601A383A" w14:textId="77777777" w:rsidR="008F5790" w:rsidRPr="00777EB8" w:rsidRDefault="008F5790" w:rsidP="003A027A">
      <w:pPr>
        <w:jc w:val="both"/>
        <w:rPr>
          <w:rFonts w:ascii="Arial" w:hAnsi="Arial" w:cs="Arial"/>
        </w:rPr>
      </w:pPr>
    </w:p>
    <w:p w14:paraId="68EBE561" w14:textId="77777777" w:rsidR="008F5790" w:rsidRPr="00777EB8" w:rsidRDefault="008F5790" w:rsidP="003A027A">
      <w:pPr>
        <w:jc w:val="both"/>
        <w:rPr>
          <w:rFonts w:ascii="Arial" w:hAnsi="Arial" w:cs="Arial"/>
        </w:rPr>
      </w:pPr>
    </w:p>
    <w:p w14:paraId="3CCBB20D" w14:textId="77777777" w:rsidR="00040BB5" w:rsidRPr="008F5790" w:rsidRDefault="00040BB5" w:rsidP="00040BB5">
      <w:pPr>
        <w:widowControl w:val="0"/>
        <w:tabs>
          <w:tab w:val="left" w:pos="600"/>
        </w:tabs>
        <w:jc w:val="both"/>
        <w:rPr>
          <w:rFonts w:ascii="Arial" w:hAnsi="Arial" w:cs="Arial"/>
          <w:b/>
        </w:rPr>
      </w:pPr>
      <w:r w:rsidRPr="008F5790">
        <w:rPr>
          <w:rFonts w:ascii="Arial" w:hAnsi="Arial" w:cs="Arial"/>
          <w:b/>
        </w:rPr>
        <w:t>Geplante Benutzungsstruktur der Gasabnahme/-einspeisung</w:t>
      </w:r>
      <w:r w:rsidR="00811BB0">
        <w:rPr>
          <w:rFonts w:ascii="Arial" w:hAnsi="Arial" w:cs="Arial"/>
          <w:b/>
        </w:rPr>
        <w:t xml:space="preserve"> </w:t>
      </w:r>
      <w:r w:rsidR="00811BB0" w:rsidRPr="00D36122">
        <w:rPr>
          <w:rFonts w:ascii="Arial" w:hAnsi="Arial" w:cs="Arial"/>
        </w:rPr>
        <w:t>(</w:t>
      </w:r>
      <w:r w:rsidR="00D36122" w:rsidRPr="00D36122">
        <w:rPr>
          <w:rFonts w:ascii="Arial" w:hAnsi="Arial" w:cs="Arial"/>
        </w:rPr>
        <w:t xml:space="preserve">Temperaturabhängiges </w:t>
      </w:r>
      <w:r w:rsidR="00811BB0" w:rsidRPr="00D36122">
        <w:rPr>
          <w:rFonts w:ascii="Arial" w:hAnsi="Arial" w:cs="Arial"/>
        </w:rPr>
        <w:t xml:space="preserve">Abnahme- </w:t>
      </w:r>
      <w:r w:rsidR="00D36122">
        <w:rPr>
          <w:rFonts w:ascii="Arial" w:hAnsi="Arial" w:cs="Arial"/>
        </w:rPr>
        <w:t>/</w:t>
      </w:r>
      <w:r w:rsidR="00811BB0" w:rsidRPr="00D36122">
        <w:rPr>
          <w:rFonts w:ascii="Arial" w:hAnsi="Arial" w:cs="Arial"/>
        </w:rPr>
        <w:t xml:space="preserve"> Einspeiseverhalten, Benutzungsstundenstruktur, Mindest-</w:t>
      </w:r>
      <w:r w:rsidR="00D36122">
        <w:rPr>
          <w:rFonts w:ascii="Arial" w:hAnsi="Arial" w:cs="Arial"/>
        </w:rPr>
        <w:t xml:space="preserve"> /</w:t>
      </w:r>
      <w:r w:rsidR="00811BB0" w:rsidRPr="00D36122">
        <w:rPr>
          <w:rFonts w:ascii="Arial" w:hAnsi="Arial" w:cs="Arial"/>
        </w:rPr>
        <w:t xml:space="preserve"> Maximalflüsse)</w:t>
      </w:r>
      <w:r w:rsidRPr="008F5790">
        <w:rPr>
          <w:rFonts w:ascii="Arial" w:hAnsi="Arial" w:cs="Arial"/>
          <w:b/>
        </w:rPr>
        <w:t>:</w:t>
      </w:r>
    </w:p>
    <w:p w14:paraId="6D7A6134" w14:textId="77777777" w:rsidR="00040BB5" w:rsidRPr="008F5790" w:rsidRDefault="00811BB0" w:rsidP="00040B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040BB5" w:rsidRPr="008F5790">
        <w:rPr>
          <w:rFonts w:ascii="Arial" w:hAnsi="Arial" w:cs="Arial"/>
        </w:rPr>
        <w:t>ggf. gesonderte Anlage beifügen)</w:t>
      </w:r>
    </w:p>
    <w:p w14:paraId="0AF008D9" w14:textId="77777777" w:rsidR="00040BB5" w:rsidRPr="008F5790" w:rsidRDefault="00040BB5" w:rsidP="00040BB5">
      <w:pPr>
        <w:jc w:val="both"/>
        <w:rPr>
          <w:rFonts w:ascii="Arial" w:hAnsi="Arial" w:cs="Arial"/>
        </w:rPr>
      </w:pPr>
    </w:p>
    <w:p w14:paraId="3590112C" w14:textId="77777777" w:rsidR="007E7D5B" w:rsidRDefault="00557783" w:rsidP="00040BB5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</w:rPr>
      </w:pP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</w:p>
    <w:p w14:paraId="72EFA27E" w14:textId="77777777" w:rsidR="00040BB5" w:rsidRPr="008F5790" w:rsidRDefault="00040BB5" w:rsidP="00040BB5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6E39AFFC" w14:textId="77777777" w:rsidR="00040BB5" w:rsidRDefault="00040BB5" w:rsidP="003A027A">
      <w:pPr>
        <w:jc w:val="both"/>
        <w:rPr>
          <w:rFonts w:ascii="Arial" w:hAnsi="Arial" w:cs="Arial"/>
        </w:rPr>
      </w:pPr>
    </w:p>
    <w:p w14:paraId="36214C43" w14:textId="77777777" w:rsidR="00466CA4" w:rsidRPr="00777EB8" w:rsidRDefault="00466CA4" w:rsidP="003A027A">
      <w:pPr>
        <w:jc w:val="both"/>
        <w:rPr>
          <w:rFonts w:ascii="Arial" w:hAnsi="Arial" w:cs="Arial"/>
        </w:rPr>
      </w:pPr>
    </w:p>
    <w:p w14:paraId="3677679A" w14:textId="77777777" w:rsidR="00EF2F90" w:rsidRPr="008F5790" w:rsidRDefault="00EF2F90" w:rsidP="00EF2F90">
      <w:pPr>
        <w:widowControl w:val="0"/>
        <w:tabs>
          <w:tab w:val="left" w:pos="600"/>
        </w:tabs>
        <w:jc w:val="both"/>
        <w:rPr>
          <w:rFonts w:ascii="Arial" w:hAnsi="Arial" w:cs="Arial"/>
          <w:b/>
        </w:rPr>
      </w:pPr>
      <w:r w:rsidRPr="008F5790">
        <w:rPr>
          <w:rFonts w:ascii="Arial" w:hAnsi="Arial" w:cs="Arial"/>
          <w:b/>
        </w:rPr>
        <w:t xml:space="preserve">Höhe </w:t>
      </w:r>
      <w:r w:rsidR="00E41A9E" w:rsidRPr="008F5790">
        <w:rPr>
          <w:rFonts w:ascii="Arial" w:hAnsi="Arial" w:cs="Arial"/>
          <w:b/>
        </w:rPr>
        <w:t xml:space="preserve">der </w:t>
      </w:r>
      <w:r w:rsidR="00E41A9E">
        <w:rPr>
          <w:rFonts w:ascii="Arial" w:hAnsi="Arial" w:cs="Arial"/>
          <w:b/>
        </w:rPr>
        <w:t xml:space="preserve">zu reservierenden </w:t>
      </w:r>
      <w:r w:rsidR="00A977D3">
        <w:rPr>
          <w:rFonts w:ascii="Arial" w:hAnsi="Arial" w:cs="Arial"/>
          <w:b/>
        </w:rPr>
        <w:t>K</w:t>
      </w:r>
      <w:r w:rsidR="00466CA4" w:rsidRPr="008F5790">
        <w:rPr>
          <w:rFonts w:ascii="Arial" w:hAnsi="Arial" w:cs="Arial"/>
          <w:b/>
        </w:rPr>
        <w:t>apazität</w:t>
      </w:r>
      <w:r w:rsidR="00466CA4">
        <w:rPr>
          <w:rFonts w:ascii="Arial" w:hAnsi="Arial" w:cs="Arial"/>
          <w:b/>
        </w:rPr>
        <w:t xml:space="preserve"> </w:t>
      </w:r>
      <w:r w:rsidRPr="008F5790">
        <w:rPr>
          <w:rFonts w:ascii="Arial" w:hAnsi="Arial" w:cs="Arial"/>
          <w:b/>
        </w:rPr>
        <w:t>bei</w:t>
      </w:r>
      <w:r w:rsidR="00A977D3">
        <w:rPr>
          <w:rFonts w:ascii="Arial" w:hAnsi="Arial" w:cs="Arial"/>
          <w:b/>
        </w:rPr>
        <w:t xml:space="preserve"> Ein- /</w:t>
      </w:r>
      <w:r w:rsidRPr="008F5790">
        <w:rPr>
          <w:rFonts w:ascii="Arial" w:hAnsi="Arial" w:cs="Arial"/>
          <w:b/>
        </w:rPr>
        <w:t xml:space="preserve"> </w:t>
      </w:r>
      <w:r w:rsidR="005928C3">
        <w:rPr>
          <w:rFonts w:ascii="Arial" w:hAnsi="Arial" w:cs="Arial"/>
          <w:b/>
        </w:rPr>
        <w:t>Aus</w:t>
      </w:r>
      <w:r w:rsidRPr="008F5790">
        <w:rPr>
          <w:rFonts w:ascii="Arial" w:hAnsi="Arial" w:cs="Arial"/>
          <w:b/>
        </w:rPr>
        <w:t xml:space="preserve">speisung </w:t>
      </w:r>
      <w:r w:rsidR="005928C3">
        <w:rPr>
          <w:rFonts w:ascii="Arial" w:hAnsi="Arial" w:cs="Arial"/>
          <w:b/>
        </w:rPr>
        <w:t>aus dem</w:t>
      </w:r>
      <w:r w:rsidR="00466CA4">
        <w:rPr>
          <w:rFonts w:ascii="Arial" w:hAnsi="Arial" w:cs="Arial"/>
          <w:b/>
        </w:rPr>
        <w:t xml:space="preserve"> </w:t>
      </w:r>
      <w:r w:rsidRPr="008F5790">
        <w:rPr>
          <w:rFonts w:ascii="Arial" w:hAnsi="Arial" w:cs="Arial"/>
          <w:b/>
        </w:rPr>
        <w:t>ONTRAS-Netz</w:t>
      </w:r>
      <w:r w:rsidR="00D249B6">
        <w:rPr>
          <w:rFonts w:ascii="Arial" w:hAnsi="Arial" w:cs="Arial"/>
          <w:b/>
        </w:rPr>
        <w:t>:</w:t>
      </w:r>
    </w:p>
    <w:p w14:paraId="1DCE60CE" w14:textId="77777777" w:rsidR="00EF2F90" w:rsidRPr="00777EB8" w:rsidRDefault="00EF2F90" w:rsidP="00EF2F90">
      <w:pPr>
        <w:jc w:val="both"/>
        <w:rPr>
          <w:rFonts w:ascii="Arial" w:hAnsi="Arial" w:cs="Arial"/>
        </w:rPr>
      </w:pPr>
    </w:p>
    <w:p w14:paraId="11647ADB" w14:textId="77777777" w:rsidR="00557783" w:rsidRDefault="00557783" w:rsidP="00EF2F90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</w:rPr>
      </w:pP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</w:p>
    <w:p w14:paraId="56C9E9FD" w14:textId="77777777" w:rsidR="00CB2A8C" w:rsidRPr="003726C3" w:rsidRDefault="00EF2F90" w:rsidP="00EF2F90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</w:rPr>
      </w:pPr>
      <w:r w:rsidRPr="008F5790">
        <w:rPr>
          <w:rFonts w:ascii="Arial" w:hAnsi="Arial" w:cs="Arial"/>
          <w:b/>
        </w:rPr>
        <w:tab/>
      </w:r>
    </w:p>
    <w:p w14:paraId="1B228539" w14:textId="77777777" w:rsidR="008F5790" w:rsidRPr="008F5790" w:rsidRDefault="00AC43E2" w:rsidP="00D249B6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808080"/>
          <w:sz w:val="14"/>
          <w:szCs w:val="14"/>
        </w:rPr>
        <w:t>Kapazität</w:t>
      </w:r>
      <w:r w:rsidR="00EA7B69">
        <w:rPr>
          <w:rFonts w:ascii="Arial" w:hAnsi="Arial" w:cs="Arial"/>
          <w:color w:val="808080"/>
          <w:sz w:val="14"/>
          <w:szCs w:val="14"/>
        </w:rPr>
        <w:t xml:space="preserve"> (in kWh/h)</w:t>
      </w:r>
    </w:p>
    <w:p w14:paraId="165DAE48" w14:textId="77777777" w:rsidR="00CB2A8C" w:rsidRPr="003726C3" w:rsidRDefault="00CB2A8C" w:rsidP="001D6451">
      <w:pPr>
        <w:widowControl w:val="0"/>
        <w:tabs>
          <w:tab w:val="left" w:pos="600"/>
        </w:tabs>
        <w:jc w:val="both"/>
        <w:rPr>
          <w:rFonts w:ascii="Arial" w:hAnsi="Arial" w:cs="Arial"/>
        </w:rPr>
      </w:pPr>
    </w:p>
    <w:p w14:paraId="22F3BA14" w14:textId="77777777" w:rsidR="00777EB8" w:rsidRPr="00777EB8" w:rsidRDefault="00777EB8" w:rsidP="003A027A">
      <w:pPr>
        <w:jc w:val="both"/>
        <w:rPr>
          <w:rFonts w:ascii="Arial" w:hAnsi="Arial" w:cs="Arial"/>
        </w:rPr>
      </w:pPr>
    </w:p>
    <w:p w14:paraId="7B365466" w14:textId="77777777" w:rsidR="004569F5" w:rsidRPr="008F5790" w:rsidRDefault="00E84862" w:rsidP="00E84862">
      <w:pPr>
        <w:widowControl w:val="0"/>
        <w:tabs>
          <w:tab w:val="left" w:pos="600"/>
        </w:tabs>
        <w:jc w:val="both"/>
        <w:rPr>
          <w:rFonts w:ascii="Arial" w:hAnsi="Arial" w:cs="Arial"/>
          <w:b/>
        </w:rPr>
      </w:pPr>
      <w:r w:rsidRPr="008F5790">
        <w:rPr>
          <w:rFonts w:ascii="Arial" w:hAnsi="Arial" w:cs="Arial"/>
          <w:b/>
        </w:rPr>
        <w:t>Zeitpunkt der ersten Gasabnahme</w:t>
      </w:r>
      <w:r w:rsidR="005928C3">
        <w:rPr>
          <w:rFonts w:ascii="Arial" w:hAnsi="Arial" w:cs="Arial"/>
          <w:b/>
        </w:rPr>
        <w:t> </w:t>
      </w:r>
      <w:r w:rsidRPr="008F5790">
        <w:rPr>
          <w:rFonts w:ascii="Arial" w:hAnsi="Arial" w:cs="Arial"/>
          <w:b/>
        </w:rPr>
        <w:t>/</w:t>
      </w:r>
      <w:r w:rsidR="005928C3">
        <w:rPr>
          <w:rFonts w:ascii="Arial" w:hAnsi="Arial" w:cs="Arial"/>
          <w:b/>
        </w:rPr>
        <w:t> </w:t>
      </w:r>
      <w:r w:rsidRPr="008F5790">
        <w:rPr>
          <w:rFonts w:ascii="Arial" w:hAnsi="Arial" w:cs="Arial"/>
          <w:b/>
        </w:rPr>
        <w:t>Gaseinspeisung:</w:t>
      </w:r>
    </w:p>
    <w:p w14:paraId="6E50C3AA" w14:textId="77777777" w:rsidR="00160E1B" w:rsidRPr="00777EB8" w:rsidRDefault="00160E1B" w:rsidP="003A027A">
      <w:pPr>
        <w:jc w:val="both"/>
        <w:rPr>
          <w:rFonts w:ascii="Arial" w:hAnsi="Arial" w:cs="Arial"/>
        </w:rPr>
      </w:pPr>
    </w:p>
    <w:p w14:paraId="2B6F3F47" w14:textId="77777777" w:rsidR="00557783" w:rsidRDefault="00557783" w:rsidP="00E84862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</w:rPr>
      </w:pP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</w:p>
    <w:p w14:paraId="65DB5DA2" w14:textId="77777777" w:rsidR="00E84862" w:rsidRPr="008F5790" w:rsidRDefault="00E84862" w:rsidP="00E84862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2BA3FDB3" w14:textId="77777777" w:rsidR="00E84862" w:rsidRPr="008F5790" w:rsidRDefault="00E84862" w:rsidP="00E84862">
      <w:pPr>
        <w:widowControl w:val="0"/>
        <w:tabs>
          <w:tab w:val="left" w:pos="0"/>
        </w:tabs>
        <w:ind w:right="282"/>
        <w:jc w:val="both"/>
        <w:rPr>
          <w:rFonts w:ascii="Arial" w:hAnsi="Arial" w:cs="Arial"/>
          <w:color w:val="808080"/>
          <w:sz w:val="14"/>
          <w:szCs w:val="14"/>
        </w:rPr>
      </w:pPr>
      <w:r w:rsidRPr="008F5790">
        <w:rPr>
          <w:rFonts w:ascii="Arial" w:hAnsi="Arial" w:cs="Arial"/>
          <w:sz w:val="14"/>
          <w:szCs w:val="14"/>
        </w:rPr>
        <w:tab/>
      </w:r>
      <w:r w:rsidR="00D44E55" w:rsidRPr="008F5790">
        <w:rPr>
          <w:rFonts w:ascii="Arial" w:hAnsi="Arial" w:cs="Arial"/>
          <w:color w:val="808080"/>
          <w:sz w:val="14"/>
          <w:szCs w:val="14"/>
        </w:rPr>
        <w:t>Datum</w:t>
      </w:r>
      <w:r w:rsidR="00AC43E2">
        <w:rPr>
          <w:rFonts w:ascii="Arial" w:hAnsi="Arial" w:cs="Arial"/>
          <w:color w:val="808080"/>
          <w:sz w:val="14"/>
          <w:szCs w:val="14"/>
        </w:rPr>
        <w:tab/>
      </w:r>
      <w:r w:rsidR="00AC43E2">
        <w:rPr>
          <w:rFonts w:ascii="Arial" w:hAnsi="Arial" w:cs="Arial"/>
          <w:color w:val="808080"/>
          <w:sz w:val="14"/>
          <w:szCs w:val="14"/>
        </w:rPr>
        <w:tab/>
      </w:r>
      <w:r w:rsidR="00AC43E2">
        <w:rPr>
          <w:rFonts w:ascii="Arial" w:hAnsi="Arial" w:cs="Arial"/>
          <w:color w:val="808080"/>
          <w:sz w:val="14"/>
          <w:szCs w:val="14"/>
        </w:rPr>
        <w:tab/>
      </w:r>
      <w:r w:rsidR="00AC43E2">
        <w:rPr>
          <w:rFonts w:ascii="Arial" w:hAnsi="Arial" w:cs="Arial"/>
          <w:color w:val="808080"/>
          <w:sz w:val="14"/>
          <w:szCs w:val="14"/>
        </w:rPr>
        <w:tab/>
      </w:r>
      <w:r w:rsidR="00AC43E2">
        <w:rPr>
          <w:rFonts w:ascii="Arial" w:hAnsi="Arial" w:cs="Arial"/>
          <w:color w:val="808080"/>
          <w:sz w:val="14"/>
          <w:szCs w:val="14"/>
        </w:rPr>
        <w:tab/>
      </w:r>
      <w:r w:rsidR="00AC43E2">
        <w:rPr>
          <w:rFonts w:ascii="Arial" w:hAnsi="Arial" w:cs="Arial"/>
          <w:color w:val="808080"/>
          <w:sz w:val="14"/>
          <w:szCs w:val="14"/>
        </w:rPr>
        <w:tab/>
      </w:r>
      <w:r w:rsidR="00AC43E2">
        <w:rPr>
          <w:rFonts w:ascii="Arial" w:hAnsi="Arial" w:cs="Arial"/>
          <w:color w:val="808080"/>
          <w:sz w:val="14"/>
          <w:szCs w:val="14"/>
        </w:rPr>
        <w:tab/>
      </w:r>
      <w:r w:rsidR="00AC43E2">
        <w:rPr>
          <w:rFonts w:ascii="Arial" w:hAnsi="Arial" w:cs="Arial"/>
          <w:color w:val="808080"/>
          <w:sz w:val="14"/>
          <w:szCs w:val="14"/>
        </w:rPr>
        <w:tab/>
      </w:r>
    </w:p>
    <w:p w14:paraId="4D487A71" w14:textId="77777777" w:rsidR="00160E1B" w:rsidRPr="00777EB8" w:rsidRDefault="00160E1B" w:rsidP="003A027A">
      <w:pPr>
        <w:jc w:val="both"/>
        <w:rPr>
          <w:rFonts w:ascii="Arial" w:hAnsi="Arial" w:cs="Arial"/>
        </w:rPr>
      </w:pPr>
    </w:p>
    <w:p w14:paraId="708E26A7" w14:textId="77777777" w:rsidR="008F5790" w:rsidRPr="00777EB8" w:rsidRDefault="008F5790" w:rsidP="003A027A">
      <w:pPr>
        <w:jc w:val="both"/>
        <w:rPr>
          <w:rFonts w:ascii="Arial" w:hAnsi="Arial" w:cs="Arial"/>
        </w:rPr>
      </w:pPr>
    </w:p>
    <w:p w14:paraId="186DBA33" w14:textId="77777777" w:rsidR="008B0DD3" w:rsidRPr="008F5790" w:rsidRDefault="00483D68" w:rsidP="008B0DD3">
      <w:pPr>
        <w:widowControl w:val="0"/>
        <w:tabs>
          <w:tab w:val="left" w:pos="6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 des Reservierungszeitraums</w:t>
      </w:r>
      <w:r w:rsidR="008B0DD3" w:rsidRPr="008F5790">
        <w:rPr>
          <w:rFonts w:ascii="Arial" w:hAnsi="Arial" w:cs="Arial"/>
          <w:b/>
        </w:rPr>
        <w:t>:</w:t>
      </w:r>
    </w:p>
    <w:p w14:paraId="448CEECC" w14:textId="77777777" w:rsidR="008B0DD3" w:rsidRPr="00A368B7" w:rsidRDefault="00777EB8" w:rsidP="008B0DD3">
      <w:pPr>
        <w:jc w:val="both"/>
        <w:rPr>
          <w:rFonts w:ascii="Arial" w:hAnsi="Arial" w:cs="Arial"/>
          <w:b/>
          <w:sz w:val="16"/>
          <w:szCs w:val="16"/>
        </w:rPr>
      </w:pPr>
      <w:r w:rsidRPr="00777EB8">
        <w:rPr>
          <w:rFonts w:ascii="Arial" w:hAnsi="Arial" w:cs="Arial"/>
          <w:b/>
          <w:sz w:val="16"/>
          <w:szCs w:val="16"/>
        </w:rPr>
        <w:t>(</w:t>
      </w:r>
      <w:r w:rsidR="00876044">
        <w:rPr>
          <w:rFonts w:ascii="Arial" w:hAnsi="Arial" w:cs="Arial"/>
          <w:b/>
          <w:sz w:val="16"/>
          <w:szCs w:val="16"/>
        </w:rPr>
        <w:t>Angabe nur erforderlich</w:t>
      </w:r>
      <w:r w:rsidR="00876044" w:rsidRPr="00A368B7">
        <w:rPr>
          <w:rFonts w:ascii="Arial" w:hAnsi="Arial" w:cs="Arial"/>
          <w:b/>
          <w:sz w:val="16"/>
          <w:szCs w:val="16"/>
        </w:rPr>
        <w:t xml:space="preserve">, </w:t>
      </w:r>
      <w:r w:rsidR="00876044" w:rsidRPr="003726C3">
        <w:rPr>
          <w:rFonts w:ascii="Arial" w:hAnsi="Arial" w:cs="Arial"/>
          <w:b/>
          <w:sz w:val="16"/>
          <w:szCs w:val="16"/>
        </w:rPr>
        <w:t xml:space="preserve">sofern nicht der maximale Reservierungszeitraum </w:t>
      </w:r>
      <w:r w:rsidR="00B55F6B" w:rsidRPr="003726C3">
        <w:rPr>
          <w:rFonts w:ascii="Arial" w:hAnsi="Arial" w:cs="Arial"/>
          <w:b/>
          <w:sz w:val="16"/>
          <w:szCs w:val="16"/>
        </w:rPr>
        <w:t xml:space="preserve">von drei Jahren nach Reservierungserklärung </w:t>
      </w:r>
      <w:r w:rsidR="00876044" w:rsidRPr="003726C3">
        <w:rPr>
          <w:rFonts w:ascii="Arial" w:hAnsi="Arial" w:cs="Arial"/>
          <w:b/>
          <w:sz w:val="16"/>
          <w:szCs w:val="16"/>
        </w:rPr>
        <w:t>gelten soll</w:t>
      </w:r>
      <w:r w:rsidR="00B55F6B" w:rsidRPr="003726C3">
        <w:rPr>
          <w:rFonts w:ascii="Arial" w:hAnsi="Arial" w:cs="Arial"/>
          <w:b/>
          <w:sz w:val="16"/>
          <w:szCs w:val="16"/>
        </w:rPr>
        <w:t>.</w:t>
      </w:r>
    </w:p>
    <w:p w14:paraId="6DB1F1C1" w14:textId="77777777" w:rsidR="00777EB8" w:rsidRDefault="00777EB8" w:rsidP="008B0DD3">
      <w:pPr>
        <w:jc w:val="both"/>
        <w:rPr>
          <w:rFonts w:ascii="Arial" w:hAnsi="Arial" w:cs="Arial"/>
        </w:rPr>
      </w:pPr>
    </w:p>
    <w:p w14:paraId="5E947DA9" w14:textId="77777777" w:rsidR="00CB2A8C" w:rsidRPr="00777EB8" w:rsidRDefault="00CB2A8C" w:rsidP="008B0DD3">
      <w:pPr>
        <w:jc w:val="both"/>
        <w:rPr>
          <w:rFonts w:ascii="Arial" w:hAnsi="Arial" w:cs="Arial"/>
        </w:rPr>
      </w:pPr>
      <w:r w:rsidRPr="00777E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77EB8">
        <w:rPr>
          <w:rFonts w:ascii="Arial" w:hAnsi="Arial" w:cs="Arial"/>
        </w:rPr>
        <w:instrText xml:space="preserve"> FORMTEXT </w:instrText>
      </w:r>
      <w:r w:rsidRPr="00777EB8">
        <w:rPr>
          <w:rFonts w:ascii="Arial" w:hAnsi="Arial" w:cs="Arial"/>
        </w:rPr>
      </w:r>
      <w:r w:rsidRPr="00777EB8">
        <w:rPr>
          <w:rFonts w:ascii="Arial" w:hAnsi="Arial" w:cs="Arial"/>
        </w:rPr>
        <w:fldChar w:fldCharType="separate"/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Interstate-Regular" w:hAnsi="Interstate-Regular" w:cs="Arial"/>
        </w:rPr>
        <w:t> </w:t>
      </w:r>
      <w:r w:rsidRPr="00777EB8">
        <w:rPr>
          <w:rFonts w:ascii="Arial" w:hAnsi="Arial" w:cs="Arial"/>
        </w:rPr>
        <w:fldChar w:fldCharType="end"/>
      </w:r>
    </w:p>
    <w:p w14:paraId="01A5A2AD" w14:textId="77777777" w:rsidR="008B0DD3" w:rsidRPr="008F5790" w:rsidRDefault="008B0DD3" w:rsidP="008B0DD3">
      <w:pPr>
        <w:widowControl w:val="0"/>
        <w:tabs>
          <w:tab w:val="left" w:pos="0"/>
          <w:tab w:val="left" w:leader="underscore" w:pos="8789"/>
        </w:tabs>
        <w:ind w:right="-2"/>
        <w:jc w:val="both"/>
        <w:rPr>
          <w:rFonts w:ascii="Arial" w:hAnsi="Arial" w:cs="Arial"/>
          <w:b/>
          <w:color w:val="999999"/>
        </w:rPr>
      </w:pPr>
      <w:r w:rsidRPr="008F5790">
        <w:rPr>
          <w:rFonts w:ascii="Arial" w:hAnsi="Arial" w:cs="Arial"/>
          <w:b/>
        </w:rPr>
        <w:tab/>
      </w:r>
    </w:p>
    <w:p w14:paraId="4A5E7800" w14:textId="77777777" w:rsidR="00B71C46" w:rsidRPr="008F5790" w:rsidRDefault="00890535" w:rsidP="00786403">
      <w:pPr>
        <w:ind w:firstLine="709"/>
        <w:jc w:val="both"/>
        <w:rPr>
          <w:rFonts w:ascii="Arial" w:hAnsi="Arial" w:cs="Arial"/>
          <w:b/>
          <w:sz w:val="14"/>
          <w:szCs w:val="14"/>
        </w:rPr>
      </w:pPr>
      <w:r w:rsidRPr="008F5790">
        <w:rPr>
          <w:rFonts w:ascii="Arial" w:hAnsi="Arial" w:cs="Arial"/>
          <w:color w:val="808080"/>
          <w:sz w:val="14"/>
          <w:szCs w:val="14"/>
        </w:rPr>
        <w:t>Datum</w:t>
      </w:r>
    </w:p>
    <w:p w14:paraId="252E77D6" w14:textId="77777777" w:rsidR="00485857" w:rsidRPr="003726C3" w:rsidRDefault="00485857" w:rsidP="003A027A">
      <w:pPr>
        <w:jc w:val="both"/>
        <w:rPr>
          <w:rFonts w:ascii="Arial" w:hAnsi="Arial" w:cs="Arial"/>
        </w:rPr>
      </w:pPr>
    </w:p>
    <w:p w14:paraId="02B817E6" w14:textId="77777777" w:rsidR="00BE62E1" w:rsidRPr="008F5790" w:rsidRDefault="00BE62E1" w:rsidP="003A027A">
      <w:pPr>
        <w:jc w:val="both"/>
        <w:rPr>
          <w:rFonts w:ascii="Arial" w:hAnsi="Arial" w:cs="Arial"/>
        </w:rPr>
      </w:pPr>
    </w:p>
    <w:p w14:paraId="6B798D25" w14:textId="77777777" w:rsidR="00BE62E1" w:rsidRPr="008F5790" w:rsidRDefault="00BE62E1" w:rsidP="003A027A">
      <w:pPr>
        <w:jc w:val="both"/>
        <w:rPr>
          <w:rFonts w:ascii="Arial" w:hAnsi="Arial" w:cs="Arial"/>
        </w:rPr>
      </w:pPr>
    </w:p>
    <w:p w14:paraId="3128C64C" w14:textId="77777777" w:rsidR="00680E9B" w:rsidRDefault="00680E9B" w:rsidP="00725368">
      <w:pPr>
        <w:widowControl w:val="0"/>
        <w:tabs>
          <w:tab w:val="left" w:pos="600"/>
        </w:tabs>
        <w:jc w:val="both"/>
        <w:rPr>
          <w:rFonts w:ascii="Arial" w:hAnsi="Arial" w:cs="Arial"/>
        </w:rPr>
      </w:pPr>
      <w:r w:rsidRPr="009974B9">
        <w:rPr>
          <w:rFonts w:ascii="Arial" w:hAnsi="Arial" w:cs="Arial"/>
        </w:rPr>
        <w:t xml:space="preserve">Nach Vorliegen des vollständig ausgefüllten, mit den notwendigen Anlagen ergänzten und unterzeichneten Datenblattes, </w:t>
      </w:r>
      <w:r w:rsidR="00466CA4">
        <w:rPr>
          <w:rFonts w:ascii="Arial" w:hAnsi="Arial" w:cs="Arial"/>
        </w:rPr>
        <w:t xml:space="preserve">entsprechendem </w:t>
      </w:r>
      <w:r w:rsidRPr="009974B9">
        <w:rPr>
          <w:rFonts w:ascii="Arial" w:hAnsi="Arial" w:cs="Arial"/>
        </w:rPr>
        <w:t xml:space="preserve">Zahlungseingang sowie Rücksendung des unterzeichneten Reservierungsvertrages </w:t>
      </w:r>
      <w:r w:rsidR="00466CA4">
        <w:rPr>
          <w:rFonts w:ascii="Arial" w:hAnsi="Arial" w:cs="Arial"/>
        </w:rPr>
        <w:t>w</w:t>
      </w:r>
      <w:r w:rsidR="00007C0B">
        <w:rPr>
          <w:rFonts w:ascii="Arial" w:hAnsi="Arial" w:cs="Arial"/>
        </w:rPr>
        <w:t>ird ONTRAS</w:t>
      </w:r>
      <w:r w:rsidR="00466CA4">
        <w:rPr>
          <w:rFonts w:ascii="Arial" w:hAnsi="Arial" w:cs="Arial"/>
        </w:rPr>
        <w:t xml:space="preserve"> die Möglichkeit</w:t>
      </w:r>
      <w:r w:rsidRPr="009974B9">
        <w:rPr>
          <w:rFonts w:ascii="Arial" w:hAnsi="Arial" w:cs="Arial"/>
        </w:rPr>
        <w:t xml:space="preserve"> </w:t>
      </w:r>
      <w:r w:rsidR="00007C0B">
        <w:rPr>
          <w:rFonts w:ascii="Arial" w:hAnsi="Arial" w:cs="Arial"/>
        </w:rPr>
        <w:t>der</w:t>
      </w:r>
      <w:r w:rsidRPr="009974B9">
        <w:rPr>
          <w:rFonts w:ascii="Arial" w:hAnsi="Arial" w:cs="Arial"/>
        </w:rPr>
        <w:t xml:space="preserve"> Reservierung der </w:t>
      </w:r>
      <w:r w:rsidR="005928C3">
        <w:rPr>
          <w:rFonts w:ascii="Arial" w:hAnsi="Arial" w:cs="Arial"/>
        </w:rPr>
        <w:t>Aus</w:t>
      </w:r>
      <w:r>
        <w:rPr>
          <w:rFonts w:ascii="Arial" w:hAnsi="Arial" w:cs="Arial"/>
        </w:rPr>
        <w:t>s</w:t>
      </w:r>
      <w:r w:rsidR="00C46A94">
        <w:rPr>
          <w:rFonts w:ascii="Arial" w:hAnsi="Arial" w:cs="Arial"/>
        </w:rPr>
        <w:t>p</w:t>
      </w:r>
      <w:r>
        <w:rPr>
          <w:rFonts w:ascii="Arial" w:hAnsi="Arial" w:cs="Arial"/>
        </w:rPr>
        <w:t>eisek</w:t>
      </w:r>
      <w:r w:rsidRPr="009974B9">
        <w:rPr>
          <w:rFonts w:ascii="Arial" w:hAnsi="Arial" w:cs="Arial"/>
        </w:rPr>
        <w:t>apazität</w:t>
      </w:r>
      <w:r w:rsidR="00466CA4">
        <w:rPr>
          <w:rFonts w:ascii="Arial" w:hAnsi="Arial" w:cs="Arial"/>
        </w:rPr>
        <w:t xml:space="preserve"> prüfen.</w:t>
      </w:r>
    </w:p>
    <w:p w14:paraId="044C13C6" w14:textId="77777777" w:rsidR="00725368" w:rsidRPr="008F5790" w:rsidRDefault="00725368" w:rsidP="003A027A">
      <w:pPr>
        <w:jc w:val="both"/>
        <w:rPr>
          <w:rFonts w:ascii="Arial" w:hAnsi="Arial" w:cs="Arial"/>
        </w:rPr>
      </w:pPr>
    </w:p>
    <w:p w14:paraId="759F5550" w14:textId="77777777" w:rsidR="001B37C6" w:rsidRPr="008F5790" w:rsidRDefault="001B37C6" w:rsidP="001B37C6">
      <w:pPr>
        <w:jc w:val="both"/>
        <w:rPr>
          <w:rFonts w:ascii="Arial" w:hAnsi="Arial" w:cs="Arial"/>
        </w:rPr>
      </w:pPr>
    </w:p>
    <w:p w14:paraId="7C98DBB7" w14:textId="77777777" w:rsidR="001B37C6" w:rsidRPr="008F5790" w:rsidRDefault="001B37C6" w:rsidP="001B37C6">
      <w:pPr>
        <w:jc w:val="both"/>
        <w:rPr>
          <w:rFonts w:ascii="Arial" w:hAnsi="Arial" w:cs="Arial"/>
        </w:rPr>
      </w:pPr>
    </w:p>
    <w:p w14:paraId="0F31ECDA" w14:textId="77777777" w:rsidR="001B37C6" w:rsidRPr="003726C3" w:rsidRDefault="00786403" w:rsidP="001B37C6">
      <w:pPr>
        <w:jc w:val="both"/>
        <w:rPr>
          <w:rFonts w:ascii="Arial" w:hAnsi="Arial" w:cs="Arial"/>
          <w:u w:val="single"/>
        </w:rPr>
      </w:pPr>
      <w:r w:rsidRPr="003726C3">
        <w:rPr>
          <w:rFonts w:ascii="Arial" w:hAnsi="Arial" w:cs="Arial"/>
          <w:u w:val="single"/>
        </w:rPr>
        <w:tab/>
      </w:r>
      <w:r w:rsidRPr="003726C3">
        <w:rPr>
          <w:rFonts w:ascii="Arial" w:hAnsi="Arial" w:cs="Arial"/>
          <w:u w:val="single"/>
        </w:rPr>
        <w:tab/>
      </w:r>
      <w:r w:rsidRPr="003726C3">
        <w:rPr>
          <w:rFonts w:ascii="Arial" w:hAnsi="Arial" w:cs="Arial"/>
          <w:u w:val="single"/>
        </w:rPr>
        <w:tab/>
      </w:r>
      <w:r w:rsidR="005928C3">
        <w:rPr>
          <w:rFonts w:ascii="Arial" w:hAnsi="Arial" w:cs="Arial"/>
        </w:rPr>
        <w:tab/>
      </w:r>
      <w:r w:rsidR="005928C3">
        <w:rPr>
          <w:rFonts w:ascii="Arial" w:hAnsi="Arial" w:cs="Arial"/>
        </w:rPr>
        <w:tab/>
      </w:r>
      <w:r w:rsidR="005928C3">
        <w:rPr>
          <w:rFonts w:ascii="Arial" w:hAnsi="Arial" w:cs="Arial"/>
          <w:u w:val="single"/>
        </w:rPr>
        <w:tab/>
      </w:r>
      <w:r w:rsidR="005928C3">
        <w:rPr>
          <w:rFonts w:ascii="Arial" w:hAnsi="Arial" w:cs="Arial"/>
          <w:u w:val="single"/>
        </w:rPr>
        <w:tab/>
      </w:r>
      <w:r w:rsidR="005928C3">
        <w:rPr>
          <w:rFonts w:ascii="Arial" w:hAnsi="Arial" w:cs="Arial"/>
          <w:u w:val="single"/>
        </w:rPr>
        <w:tab/>
      </w:r>
      <w:r w:rsidR="005928C3">
        <w:rPr>
          <w:rFonts w:ascii="Arial" w:hAnsi="Arial" w:cs="Arial"/>
          <w:u w:val="single"/>
        </w:rPr>
        <w:tab/>
      </w:r>
      <w:r w:rsidR="005928C3">
        <w:rPr>
          <w:rFonts w:ascii="Arial" w:hAnsi="Arial" w:cs="Arial"/>
          <w:u w:val="single"/>
        </w:rPr>
        <w:tab/>
      </w:r>
      <w:r w:rsidR="005928C3">
        <w:rPr>
          <w:rFonts w:ascii="Arial" w:hAnsi="Arial" w:cs="Arial"/>
          <w:u w:val="single"/>
        </w:rPr>
        <w:tab/>
      </w:r>
      <w:r w:rsidR="005928C3">
        <w:rPr>
          <w:rFonts w:ascii="Arial" w:hAnsi="Arial" w:cs="Arial"/>
          <w:u w:val="single"/>
        </w:rPr>
        <w:tab/>
      </w:r>
    </w:p>
    <w:p w14:paraId="095813EE" w14:textId="77777777" w:rsidR="007D5E21" w:rsidRDefault="001B37C6" w:rsidP="00540F71">
      <w:pPr>
        <w:jc w:val="both"/>
        <w:rPr>
          <w:rFonts w:ascii="Arial" w:hAnsi="Arial" w:cs="Arial"/>
        </w:rPr>
      </w:pPr>
      <w:r w:rsidRPr="008F5790">
        <w:rPr>
          <w:rFonts w:ascii="Arial" w:hAnsi="Arial" w:cs="Arial"/>
        </w:rPr>
        <w:t>Ort, Datum</w:t>
      </w:r>
      <w:r w:rsidRPr="008F5790">
        <w:rPr>
          <w:rFonts w:ascii="Arial" w:hAnsi="Arial" w:cs="Arial"/>
        </w:rPr>
        <w:tab/>
      </w:r>
      <w:r w:rsidR="00786403">
        <w:rPr>
          <w:rFonts w:ascii="Arial" w:hAnsi="Arial" w:cs="Arial"/>
        </w:rPr>
        <w:tab/>
      </w:r>
      <w:r w:rsidR="00786403">
        <w:rPr>
          <w:rFonts w:ascii="Arial" w:hAnsi="Arial" w:cs="Arial"/>
        </w:rPr>
        <w:tab/>
      </w:r>
      <w:r w:rsidR="00786403">
        <w:rPr>
          <w:rFonts w:ascii="Arial" w:hAnsi="Arial" w:cs="Arial"/>
        </w:rPr>
        <w:tab/>
      </w:r>
      <w:r w:rsidRPr="008F5790">
        <w:rPr>
          <w:rFonts w:ascii="Arial" w:hAnsi="Arial" w:cs="Arial"/>
        </w:rPr>
        <w:t>Name</w:t>
      </w:r>
      <w:r w:rsidR="00786403">
        <w:rPr>
          <w:rFonts w:ascii="Arial" w:hAnsi="Arial" w:cs="Arial"/>
        </w:rPr>
        <w:t xml:space="preserve"> in Druckbuchstaben</w:t>
      </w:r>
      <w:r w:rsidRPr="008F5790">
        <w:rPr>
          <w:rFonts w:ascii="Arial" w:hAnsi="Arial" w:cs="Arial"/>
        </w:rPr>
        <w:t>, Unterschrift, Unternehmen</w:t>
      </w:r>
    </w:p>
    <w:sectPr w:rsidR="007D5E21" w:rsidSect="0040128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770AA" w14:textId="77777777" w:rsidR="000E2FA2" w:rsidRDefault="000E2FA2">
      <w:r>
        <w:separator/>
      </w:r>
    </w:p>
  </w:endnote>
  <w:endnote w:type="continuationSeparator" w:id="0">
    <w:p w14:paraId="4CE2A66F" w14:textId="77777777" w:rsidR="000E2FA2" w:rsidRDefault="000E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CE9B" w14:textId="77777777" w:rsidR="001D0ECC" w:rsidRDefault="001D0ECC"/>
  <w:tbl>
    <w:tblPr>
      <w:tblW w:w="847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1701"/>
      <w:gridCol w:w="2976"/>
    </w:tblGrid>
    <w:tr w:rsidR="007D58DA" w:rsidRPr="0031611F" w14:paraId="5DD09BE8" w14:textId="77777777" w:rsidTr="0031611F">
      <w:tc>
        <w:tcPr>
          <w:tcW w:w="3794" w:type="dxa"/>
          <w:shd w:val="clear" w:color="auto" w:fill="auto"/>
        </w:tcPr>
        <w:p w14:paraId="2F25E5E1" w14:textId="77777777" w:rsidR="007D58DA" w:rsidRPr="0031611F" w:rsidRDefault="007D58DA" w:rsidP="0031611F">
          <w:pPr>
            <w:outlineLvl w:val="0"/>
            <w:rPr>
              <w:color w:val="808080"/>
              <w:sz w:val="16"/>
              <w:szCs w:val="16"/>
            </w:rPr>
          </w:pPr>
          <w:r w:rsidRPr="0031611F">
            <w:rPr>
              <w:color w:val="808080"/>
              <w:sz w:val="16"/>
              <w:szCs w:val="16"/>
            </w:rPr>
            <w:t xml:space="preserve">Datenblatt zur Reservierung von </w:t>
          </w:r>
          <w:r w:rsidR="008049A7" w:rsidRPr="0031611F">
            <w:rPr>
              <w:color w:val="808080"/>
              <w:sz w:val="16"/>
              <w:szCs w:val="16"/>
            </w:rPr>
            <w:t>A</w:t>
          </w:r>
          <w:r w:rsidRPr="0031611F">
            <w:rPr>
              <w:color w:val="808080"/>
              <w:sz w:val="16"/>
              <w:szCs w:val="16"/>
            </w:rPr>
            <w:t xml:space="preserve">usspeisekapazität nach § 38 </w:t>
          </w:r>
          <w:proofErr w:type="spellStart"/>
          <w:r w:rsidRPr="0031611F">
            <w:rPr>
              <w:color w:val="808080"/>
              <w:sz w:val="16"/>
              <w:szCs w:val="16"/>
            </w:rPr>
            <w:t>GasNZV</w:t>
          </w:r>
          <w:proofErr w:type="spellEnd"/>
          <w:r w:rsidRPr="0031611F">
            <w:rPr>
              <w:color w:val="808080"/>
              <w:sz w:val="16"/>
              <w:szCs w:val="16"/>
            </w:rPr>
            <w:t xml:space="preserve">; Projektnummer: </w:t>
          </w:r>
        </w:p>
        <w:p w14:paraId="5BF0ACD9" w14:textId="711FCB5B" w:rsidR="007D58DA" w:rsidRPr="0031611F" w:rsidRDefault="007D58DA" w:rsidP="008049A7">
          <w:pPr>
            <w:rPr>
              <w:color w:val="808080"/>
              <w:sz w:val="16"/>
              <w:szCs w:val="16"/>
            </w:rPr>
          </w:pPr>
          <w:r w:rsidRPr="0031611F">
            <w:rPr>
              <w:color w:val="808080"/>
              <w:sz w:val="16"/>
              <w:szCs w:val="16"/>
            </w:rPr>
            <w:t>Version 1.</w:t>
          </w:r>
          <w:r w:rsidR="000E2FA2">
            <w:rPr>
              <w:color w:val="808080"/>
              <w:sz w:val="16"/>
              <w:szCs w:val="16"/>
            </w:rPr>
            <w:t>2</w:t>
          </w:r>
        </w:p>
        <w:p w14:paraId="3B23DEF1" w14:textId="77777777" w:rsidR="007D58DA" w:rsidRPr="0031611F" w:rsidRDefault="007D58DA" w:rsidP="007D58DA">
          <w:pPr>
            <w:pStyle w:val="Fuzeile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14:paraId="6A2CA2C8" w14:textId="77777777" w:rsidR="007D58DA" w:rsidRPr="0031611F" w:rsidRDefault="007D58DA" w:rsidP="0031611F">
          <w:pPr>
            <w:jc w:val="center"/>
            <w:rPr>
              <w:rStyle w:val="Seitenzahl"/>
              <w:color w:val="808080"/>
              <w:sz w:val="16"/>
              <w:szCs w:val="16"/>
            </w:rPr>
          </w:pPr>
          <w:r w:rsidRPr="0031611F">
            <w:rPr>
              <w:rStyle w:val="Seitenzahl"/>
              <w:color w:val="808080"/>
              <w:sz w:val="16"/>
              <w:szCs w:val="16"/>
            </w:rPr>
            <w:t xml:space="preserve">Seite </w:t>
          </w:r>
          <w:r w:rsidRPr="0031611F">
            <w:rPr>
              <w:rStyle w:val="Seitenzahl"/>
              <w:color w:val="808080"/>
              <w:sz w:val="16"/>
              <w:szCs w:val="16"/>
            </w:rPr>
            <w:fldChar w:fldCharType="begin"/>
          </w:r>
          <w:r w:rsidRPr="0031611F">
            <w:rPr>
              <w:rStyle w:val="Seitenzahl"/>
              <w:color w:val="808080"/>
              <w:sz w:val="16"/>
              <w:szCs w:val="16"/>
            </w:rPr>
            <w:instrText xml:space="preserve"> PAGE </w:instrText>
          </w:r>
          <w:r w:rsidRPr="0031611F">
            <w:rPr>
              <w:rStyle w:val="Seitenzahl"/>
              <w:color w:val="808080"/>
              <w:sz w:val="16"/>
              <w:szCs w:val="16"/>
            </w:rPr>
            <w:fldChar w:fldCharType="separate"/>
          </w:r>
          <w:r w:rsidR="00C85BDD">
            <w:rPr>
              <w:rStyle w:val="Seitenzahl"/>
              <w:noProof/>
              <w:color w:val="808080"/>
              <w:sz w:val="16"/>
              <w:szCs w:val="16"/>
            </w:rPr>
            <w:t>1</w:t>
          </w:r>
          <w:r w:rsidRPr="0031611F">
            <w:rPr>
              <w:rStyle w:val="Seitenzahl"/>
              <w:color w:val="808080"/>
              <w:sz w:val="16"/>
              <w:szCs w:val="16"/>
            </w:rPr>
            <w:fldChar w:fldCharType="end"/>
          </w:r>
          <w:r w:rsidRPr="0031611F">
            <w:rPr>
              <w:rStyle w:val="Seitenzahl"/>
              <w:color w:val="808080"/>
              <w:sz w:val="16"/>
              <w:szCs w:val="16"/>
            </w:rPr>
            <w:t xml:space="preserve"> von </w:t>
          </w:r>
          <w:r w:rsidRPr="0031611F">
            <w:rPr>
              <w:rStyle w:val="Seitenzahl"/>
              <w:color w:val="808080"/>
              <w:sz w:val="16"/>
              <w:szCs w:val="16"/>
            </w:rPr>
            <w:fldChar w:fldCharType="begin"/>
          </w:r>
          <w:r w:rsidRPr="0031611F">
            <w:rPr>
              <w:rStyle w:val="Seitenzahl"/>
              <w:color w:val="808080"/>
              <w:sz w:val="16"/>
              <w:szCs w:val="16"/>
            </w:rPr>
            <w:instrText xml:space="preserve"> NUMPAGES </w:instrText>
          </w:r>
          <w:r w:rsidRPr="0031611F">
            <w:rPr>
              <w:rStyle w:val="Seitenzahl"/>
              <w:color w:val="808080"/>
              <w:sz w:val="16"/>
              <w:szCs w:val="16"/>
            </w:rPr>
            <w:fldChar w:fldCharType="separate"/>
          </w:r>
          <w:r w:rsidR="00C85BDD">
            <w:rPr>
              <w:rStyle w:val="Seitenzahl"/>
              <w:noProof/>
              <w:color w:val="808080"/>
              <w:sz w:val="16"/>
              <w:szCs w:val="16"/>
            </w:rPr>
            <w:t>2</w:t>
          </w:r>
          <w:r w:rsidRPr="0031611F">
            <w:rPr>
              <w:rStyle w:val="Seitenzahl"/>
              <w:color w:val="808080"/>
              <w:sz w:val="16"/>
              <w:szCs w:val="16"/>
            </w:rPr>
            <w:fldChar w:fldCharType="end"/>
          </w:r>
        </w:p>
        <w:p w14:paraId="4D6DCDB0" w14:textId="77777777" w:rsidR="007D58DA" w:rsidRPr="0031611F" w:rsidRDefault="007D58DA" w:rsidP="0031611F">
          <w:pPr>
            <w:pStyle w:val="Fuzeile"/>
            <w:jc w:val="center"/>
            <w:rPr>
              <w:sz w:val="16"/>
              <w:szCs w:val="16"/>
            </w:rPr>
          </w:pPr>
        </w:p>
      </w:tc>
      <w:tc>
        <w:tcPr>
          <w:tcW w:w="2976" w:type="dxa"/>
          <w:shd w:val="clear" w:color="auto" w:fill="auto"/>
        </w:tcPr>
        <w:p w14:paraId="0878BC85" w14:textId="5CBEE47B" w:rsidR="007D58DA" w:rsidRPr="0031611F" w:rsidRDefault="007D58DA" w:rsidP="0031611F">
          <w:pPr>
            <w:jc w:val="right"/>
            <w:rPr>
              <w:rStyle w:val="Seitenzahl"/>
              <w:color w:val="808080"/>
              <w:sz w:val="16"/>
            </w:rPr>
          </w:pPr>
          <w:r w:rsidRPr="0031611F">
            <w:rPr>
              <w:rStyle w:val="Seitenzahl"/>
              <w:color w:val="808080"/>
              <w:sz w:val="16"/>
            </w:rPr>
            <w:t xml:space="preserve">Stand </w:t>
          </w:r>
          <w:r w:rsidR="000E2FA2">
            <w:rPr>
              <w:rStyle w:val="Seitenzahl"/>
              <w:color w:val="808080"/>
              <w:sz w:val="16"/>
            </w:rPr>
            <w:t>0</w:t>
          </w:r>
          <w:r w:rsidR="0076437B">
            <w:rPr>
              <w:rStyle w:val="Seitenzahl"/>
              <w:color w:val="808080"/>
              <w:sz w:val="16"/>
            </w:rPr>
            <w:t>1</w:t>
          </w:r>
          <w:r w:rsidR="000E2FA2">
            <w:rPr>
              <w:rStyle w:val="Seitenzahl"/>
              <w:color w:val="808080"/>
              <w:sz w:val="16"/>
            </w:rPr>
            <w:t>.0</w:t>
          </w:r>
          <w:r w:rsidR="0076437B">
            <w:rPr>
              <w:rStyle w:val="Seitenzahl"/>
              <w:color w:val="808080"/>
              <w:sz w:val="16"/>
            </w:rPr>
            <w:t>1</w:t>
          </w:r>
          <w:r w:rsidR="000E2FA2">
            <w:rPr>
              <w:rStyle w:val="Seitenzahl"/>
              <w:color w:val="808080"/>
              <w:sz w:val="16"/>
            </w:rPr>
            <w:t>.2022</w:t>
          </w:r>
        </w:p>
        <w:p w14:paraId="1AE4FD28" w14:textId="0E30090E" w:rsidR="007D58DA" w:rsidRPr="0031611F" w:rsidRDefault="007D58DA" w:rsidP="00AD373D">
          <w:pPr>
            <w:jc w:val="right"/>
            <w:rPr>
              <w:sz w:val="16"/>
              <w:szCs w:val="16"/>
            </w:rPr>
          </w:pPr>
          <w:r w:rsidRPr="0031611F">
            <w:rPr>
              <w:rStyle w:val="Seitenzahl"/>
              <w:color w:val="808080"/>
              <w:sz w:val="16"/>
            </w:rPr>
            <w:t xml:space="preserve">Gültig ab </w:t>
          </w:r>
          <w:r w:rsidR="0076437B">
            <w:rPr>
              <w:rStyle w:val="Seitenzahl"/>
              <w:color w:val="808080"/>
              <w:sz w:val="16"/>
            </w:rPr>
            <w:t>0</w:t>
          </w:r>
          <w:r w:rsidRPr="0031611F">
            <w:rPr>
              <w:rStyle w:val="Seitenzahl"/>
              <w:color w:val="808080"/>
              <w:sz w:val="16"/>
            </w:rPr>
            <w:t>1.</w:t>
          </w:r>
          <w:r w:rsidR="0076437B">
            <w:rPr>
              <w:rStyle w:val="Seitenzahl"/>
              <w:color w:val="808080"/>
              <w:sz w:val="16"/>
            </w:rPr>
            <w:t>01</w:t>
          </w:r>
          <w:r w:rsidRPr="0031611F">
            <w:rPr>
              <w:rStyle w:val="Seitenzahl"/>
              <w:color w:val="808080"/>
              <w:sz w:val="16"/>
            </w:rPr>
            <w:t>.20</w:t>
          </w:r>
          <w:r w:rsidR="0076437B">
            <w:rPr>
              <w:rStyle w:val="Seitenzahl"/>
              <w:color w:val="808080"/>
              <w:sz w:val="16"/>
            </w:rPr>
            <w:t>22</w:t>
          </w:r>
        </w:p>
      </w:tc>
    </w:tr>
  </w:tbl>
  <w:p w14:paraId="26F9EBD9" w14:textId="77777777" w:rsidR="001D0ECC" w:rsidRPr="006809C4" w:rsidRDefault="001D0ECC" w:rsidP="006809C4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55CC" w14:textId="77777777" w:rsidR="000E2FA2" w:rsidRDefault="000E2FA2">
      <w:r>
        <w:separator/>
      </w:r>
    </w:p>
  </w:footnote>
  <w:footnote w:type="continuationSeparator" w:id="0">
    <w:p w14:paraId="3CABEEB6" w14:textId="77777777" w:rsidR="000E2FA2" w:rsidRDefault="000E2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97DF" w14:textId="77777777" w:rsidR="001D0ECC" w:rsidRDefault="0076437B">
    <w:pPr>
      <w:pStyle w:val="Kopfzeile"/>
    </w:pPr>
    <w:r>
      <w:rPr>
        <w:noProof/>
      </w:rPr>
      <w:pict w14:anchorId="3826CD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481.75pt;height:13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>
      <w:rPr>
        <w:noProof/>
      </w:rPr>
      <w:pict w14:anchorId="439E9DA6">
        <v:shape id="PowerPlusWaterMarkObject2" o:spid="_x0000_s1026" type="#_x0000_t136" style="position:absolute;margin-left:0;margin-top:0;width:481.75pt;height:137.6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9BA8" w14:textId="46711AB2" w:rsidR="001D0ECC" w:rsidRDefault="001D0ECC"/>
  <w:tbl>
    <w:tblPr>
      <w:tblW w:w="9039" w:type="dxa"/>
      <w:tblLook w:val="01E0" w:firstRow="1" w:lastRow="1" w:firstColumn="1" w:lastColumn="1" w:noHBand="0" w:noVBand="0"/>
    </w:tblPr>
    <w:tblGrid>
      <w:gridCol w:w="3686"/>
      <w:gridCol w:w="5353"/>
    </w:tblGrid>
    <w:tr w:rsidR="001D0ECC" w:rsidRPr="0053577C" w14:paraId="19C84FA8" w14:textId="77777777" w:rsidTr="000E2FA2">
      <w:tc>
        <w:tcPr>
          <w:tcW w:w="3686" w:type="dxa"/>
          <w:shd w:val="clear" w:color="auto" w:fill="auto"/>
          <w:vAlign w:val="center"/>
        </w:tcPr>
        <w:p w14:paraId="32B494FF" w14:textId="23D5B51A" w:rsidR="001D0ECC" w:rsidRPr="0053577C" w:rsidRDefault="006710E5" w:rsidP="00557783">
          <w:pPr>
            <w:tabs>
              <w:tab w:val="right" w:pos="8789"/>
            </w:tabs>
            <w:rPr>
              <w:rFonts w:ascii="Arial" w:hAnsi="Arial" w:cs="Arial"/>
            </w:rPr>
          </w:pPr>
          <w:r w:rsidRPr="0053577C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0E2FA2">
            <w:rPr>
              <w:noProof/>
            </w:rPr>
            <w:drawing>
              <wp:inline distT="0" distB="0" distL="0" distR="0" wp14:anchorId="58916815" wp14:editId="5D52CBF6">
                <wp:extent cx="1655445" cy="222885"/>
                <wp:effectExtent l="0" t="0" r="1905" b="571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222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shd w:val="clear" w:color="auto" w:fill="auto"/>
        </w:tcPr>
        <w:p w14:paraId="4DDD6981" w14:textId="77777777" w:rsidR="000E2FA2" w:rsidRPr="0053577C" w:rsidRDefault="000E2FA2" w:rsidP="000E2FA2">
          <w:pPr>
            <w:rPr>
              <w:rFonts w:ascii="Arial" w:hAnsi="Arial" w:cs="Arial"/>
              <w:b/>
              <w:sz w:val="24"/>
              <w:szCs w:val="24"/>
            </w:rPr>
          </w:pPr>
          <w:r w:rsidRPr="0053577C">
            <w:rPr>
              <w:rFonts w:ascii="Arial" w:hAnsi="Arial" w:cs="Arial"/>
              <w:b/>
              <w:sz w:val="24"/>
              <w:szCs w:val="24"/>
            </w:rPr>
            <w:t>Datenblatt zur Reservierung von</w:t>
          </w:r>
        </w:p>
        <w:p w14:paraId="42255CFE" w14:textId="77777777" w:rsidR="000E2FA2" w:rsidRPr="0053577C" w:rsidRDefault="000E2FA2" w:rsidP="000E2FA2">
          <w:pPr>
            <w:rPr>
              <w:rFonts w:ascii="Arial" w:hAnsi="Arial" w:cs="Arial"/>
              <w:b/>
              <w:sz w:val="24"/>
              <w:szCs w:val="24"/>
            </w:rPr>
          </w:pPr>
          <w:r w:rsidRPr="0053577C">
            <w:rPr>
              <w:rFonts w:ascii="Arial" w:hAnsi="Arial" w:cs="Arial"/>
              <w:b/>
              <w:sz w:val="24"/>
              <w:szCs w:val="24"/>
            </w:rPr>
            <w:t>Ein</w:t>
          </w:r>
          <w:r>
            <w:rPr>
              <w:rFonts w:ascii="Arial" w:hAnsi="Arial" w:cs="Arial"/>
              <w:b/>
              <w:sz w:val="24"/>
              <w:szCs w:val="24"/>
            </w:rPr>
            <w:t>- / Aus</w:t>
          </w:r>
          <w:r w:rsidRPr="0053577C">
            <w:rPr>
              <w:rFonts w:ascii="Arial" w:hAnsi="Arial" w:cs="Arial"/>
              <w:b/>
              <w:sz w:val="24"/>
              <w:szCs w:val="24"/>
            </w:rPr>
            <w:t xml:space="preserve">speisekapazität nach § 38 </w:t>
          </w:r>
          <w:proofErr w:type="spellStart"/>
          <w:r w:rsidRPr="0053577C">
            <w:rPr>
              <w:rFonts w:ascii="Arial" w:hAnsi="Arial" w:cs="Arial"/>
              <w:b/>
              <w:sz w:val="24"/>
              <w:szCs w:val="24"/>
            </w:rPr>
            <w:t>GasNZV</w:t>
          </w:r>
          <w:proofErr w:type="spellEnd"/>
        </w:p>
        <w:p w14:paraId="54C4B7B4" w14:textId="2E6D6207" w:rsidR="001D0ECC" w:rsidRPr="0053577C" w:rsidRDefault="000E2FA2" w:rsidP="000E2FA2">
          <w:pPr>
            <w:rPr>
              <w:rFonts w:ascii="Arial" w:hAnsi="Arial" w:cs="Arial"/>
            </w:rPr>
          </w:pPr>
          <w:r w:rsidRPr="0053577C">
            <w:rPr>
              <w:rFonts w:ascii="Arial" w:hAnsi="Arial" w:cs="Arial"/>
              <w:b/>
              <w:sz w:val="24"/>
              <w:szCs w:val="24"/>
            </w:rPr>
            <w:t>Projektnummer:</w:t>
          </w:r>
        </w:p>
      </w:tc>
    </w:tr>
  </w:tbl>
  <w:p w14:paraId="34A49CA6" w14:textId="77777777" w:rsidR="001D0ECC" w:rsidRPr="00BF52A7" w:rsidRDefault="001D0ECC" w:rsidP="00B44B3B">
    <w:pPr>
      <w:pStyle w:val="Kopfzeil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9513" w14:textId="77777777" w:rsidR="001D0ECC" w:rsidRDefault="0076437B">
    <w:pPr>
      <w:pStyle w:val="Kopfzeile"/>
    </w:pPr>
    <w:r>
      <w:rPr>
        <w:noProof/>
      </w:rPr>
      <w:pict w14:anchorId="27EDF0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481.75pt;height:137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  <w:r>
      <w:rPr>
        <w:noProof/>
      </w:rPr>
      <w:pict w14:anchorId="6E391072">
        <v:shape id="PowerPlusWaterMarkObject1" o:spid="_x0000_s1025" type="#_x0000_t136" style="position:absolute;margin-left:0;margin-top:0;width:481.75pt;height:137.6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601"/>
    <w:multiLevelType w:val="multilevel"/>
    <w:tmpl w:val="3692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A01C65"/>
    <w:multiLevelType w:val="hybridMultilevel"/>
    <w:tmpl w:val="FC5265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9359125">
    <w:abstractNumId w:val="1"/>
  </w:num>
  <w:num w:numId="2" w16cid:durableId="128457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A2"/>
    <w:rsid w:val="00007943"/>
    <w:rsid w:val="00007C0B"/>
    <w:rsid w:val="000336D6"/>
    <w:rsid w:val="00036A8D"/>
    <w:rsid w:val="00040BB5"/>
    <w:rsid w:val="000551F1"/>
    <w:rsid w:val="00065EE6"/>
    <w:rsid w:val="000A0D60"/>
    <w:rsid w:val="000C042C"/>
    <w:rsid w:val="000C5613"/>
    <w:rsid w:val="000D145F"/>
    <w:rsid w:val="000E2FA2"/>
    <w:rsid w:val="000F5E62"/>
    <w:rsid w:val="00105441"/>
    <w:rsid w:val="00111C0A"/>
    <w:rsid w:val="00154E1B"/>
    <w:rsid w:val="00160941"/>
    <w:rsid w:val="00160E1B"/>
    <w:rsid w:val="00163518"/>
    <w:rsid w:val="001735EF"/>
    <w:rsid w:val="00192B9C"/>
    <w:rsid w:val="001A634D"/>
    <w:rsid w:val="001B37C6"/>
    <w:rsid w:val="001B65C5"/>
    <w:rsid w:val="001D0ECC"/>
    <w:rsid w:val="001D6451"/>
    <w:rsid w:val="001F2AAB"/>
    <w:rsid w:val="00213560"/>
    <w:rsid w:val="002331D3"/>
    <w:rsid w:val="00267141"/>
    <w:rsid w:val="0027075D"/>
    <w:rsid w:val="00272969"/>
    <w:rsid w:val="00276160"/>
    <w:rsid w:val="00277FE9"/>
    <w:rsid w:val="00292BA2"/>
    <w:rsid w:val="002A1C82"/>
    <w:rsid w:val="002B043F"/>
    <w:rsid w:val="002B25B5"/>
    <w:rsid w:val="002B47DA"/>
    <w:rsid w:val="002B6C3D"/>
    <w:rsid w:val="002C1A7A"/>
    <w:rsid w:val="002D273A"/>
    <w:rsid w:val="002D6DD9"/>
    <w:rsid w:val="002E1BAD"/>
    <w:rsid w:val="003018B7"/>
    <w:rsid w:val="0030655D"/>
    <w:rsid w:val="00314638"/>
    <w:rsid w:val="0031611F"/>
    <w:rsid w:val="003223E3"/>
    <w:rsid w:val="003241A4"/>
    <w:rsid w:val="0032534B"/>
    <w:rsid w:val="00327369"/>
    <w:rsid w:val="0033574B"/>
    <w:rsid w:val="00337360"/>
    <w:rsid w:val="00353442"/>
    <w:rsid w:val="0035625B"/>
    <w:rsid w:val="00357EC0"/>
    <w:rsid w:val="00371108"/>
    <w:rsid w:val="003726C3"/>
    <w:rsid w:val="00392AD2"/>
    <w:rsid w:val="00395E78"/>
    <w:rsid w:val="003A027A"/>
    <w:rsid w:val="003C3783"/>
    <w:rsid w:val="003E18FA"/>
    <w:rsid w:val="0040128A"/>
    <w:rsid w:val="00404389"/>
    <w:rsid w:val="00424476"/>
    <w:rsid w:val="00434238"/>
    <w:rsid w:val="00447CF0"/>
    <w:rsid w:val="00450D6E"/>
    <w:rsid w:val="004569F5"/>
    <w:rsid w:val="00466BC3"/>
    <w:rsid w:val="00466CA4"/>
    <w:rsid w:val="004771A9"/>
    <w:rsid w:val="00481CEE"/>
    <w:rsid w:val="00483D68"/>
    <w:rsid w:val="00485857"/>
    <w:rsid w:val="004A1638"/>
    <w:rsid w:val="004A4850"/>
    <w:rsid w:val="004B0E5B"/>
    <w:rsid w:val="004B202B"/>
    <w:rsid w:val="004B3FCF"/>
    <w:rsid w:val="004C2565"/>
    <w:rsid w:val="004C4590"/>
    <w:rsid w:val="004F1CEB"/>
    <w:rsid w:val="004F2439"/>
    <w:rsid w:val="004F7CD8"/>
    <w:rsid w:val="005124D7"/>
    <w:rsid w:val="00526CAA"/>
    <w:rsid w:val="00531766"/>
    <w:rsid w:val="0053577C"/>
    <w:rsid w:val="00540F71"/>
    <w:rsid w:val="00545739"/>
    <w:rsid w:val="00552C8C"/>
    <w:rsid w:val="00554433"/>
    <w:rsid w:val="00557783"/>
    <w:rsid w:val="00560363"/>
    <w:rsid w:val="0058534B"/>
    <w:rsid w:val="00587B7C"/>
    <w:rsid w:val="005928C3"/>
    <w:rsid w:val="00596F32"/>
    <w:rsid w:val="005B237E"/>
    <w:rsid w:val="005D0C50"/>
    <w:rsid w:val="005D2D1A"/>
    <w:rsid w:val="005D37C2"/>
    <w:rsid w:val="006062A8"/>
    <w:rsid w:val="006165A9"/>
    <w:rsid w:val="0062655F"/>
    <w:rsid w:val="00634AB8"/>
    <w:rsid w:val="00643ACA"/>
    <w:rsid w:val="00667E35"/>
    <w:rsid w:val="006710E5"/>
    <w:rsid w:val="00676A5B"/>
    <w:rsid w:val="006809C4"/>
    <w:rsid w:val="00680E9B"/>
    <w:rsid w:val="0068340F"/>
    <w:rsid w:val="0069121D"/>
    <w:rsid w:val="006B358E"/>
    <w:rsid w:val="006C508B"/>
    <w:rsid w:val="00702DA6"/>
    <w:rsid w:val="00711AEB"/>
    <w:rsid w:val="007138AE"/>
    <w:rsid w:val="007146E0"/>
    <w:rsid w:val="007154D5"/>
    <w:rsid w:val="00715707"/>
    <w:rsid w:val="00725368"/>
    <w:rsid w:val="00741885"/>
    <w:rsid w:val="007431FE"/>
    <w:rsid w:val="00745CC3"/>
    <w:rsid w:val="0076437B"/>
    <w:rsid w:val="0077746B"/>
    <w:rsid w:val="00777EB8"/>
    <w:rsid w:val="00781BCB"/>
    <w:rsid w:val="00786403"/>
    <w:rsid w:val="007B6D58"/>
    <w:rsid w:val="007C115E"/>
    <w:rsid w:val="007C5B75"/>
    <w:rsid w:val="007D58DA"/>
    <w:rsid w:val="007D5E21"/>
    <w:rsid w:val="007E7D5B"/>
    <w:rsid w:val="007F38CA"/>
    <w:rsid w:val="008049A7"/>
    <w:rsid w:val="0081026C"/>
    <w:rsid w:val="00811BB0"/>
    <w:rsid w:val="00811E98"/>
    <w:rsid w:val="00835CA9"/>
    <w:rsid w:val="008476D8"/>
    <w:rsid w:val="0086253B"/>
    <w:rsid w:val="00864C40"/>
    <w:rsid w:val="0086595C"/>
    <w:rsid w:val="00871187"/>
    <w:rsid w:val="00876044"/>
    <w:rsid w:val="00885F2E"/>
    <w:rsid w:val="00890535"/>
    <w:rsid w:val="00891224"/>
    <w:rsid w:val="008A6222"/>
    <w:rsid w:val="008B0DD3"/>
    <w:rsid w:val="008B222E"/>
    <w:rsid w:val="008C0E7C"/>
    <w:rsid w:val="008C1DEA"/>
    <w:rsid w:val="008E574A"/>
    <w:rsid w:val="008F0020"/>
    <w:rsid w:val="008F1CF3"/>
    <w:rsid w:val="008F5790"/>
    <w:rsid w:val="00926D38"/>
    <w:rsid w:val="00951A39"/>
    <w:rsid w:val="00955591"/>
    <w:rsid w:val="0095568C"/>
    <w:rsid w:val="009610A4"/>
    <w:rsid w:val="0097556A"/>
    <w:rsid w:val="009974B9"/>
    <w:rsid w:val="009A1391"/>
    <w:rsid w:val="009B5EFE"/>
    <w:rsid w:val="009D0847"/>
    <w:rsid w:val="009D1BDE"/>
    <w:rsid w:val="009F2ABC"/>
    <w:rsid w:val="00A14471"/>
    <w:rsid w:val="00A2194B"/>
    <w:rsid w:val="00A22537"/>
    <w:rsid w:val="00A253E4"/>
    <w:rsid w:val="00A2658E"/>
    <w:rsid w:val="00A27E70"/>
    <w:rsid w:val="00A302EF"/>
    <w:rsid w:val="00A368B7"/>
    <w:rsid w:val="00A52142"/>
    <w:rsid w:val="00A60B98"/>
    <w:rsid w:val="00A65882"/>
    <w:rsid w:val="00A65CAE"/>
    <w:rsid w:val="00A977D3"/>
    <w:rsid w:val="00AA05EA"/>
    <w:rsid w:val="00AA428F"/>
    <w:rsid w:val="00AA4C23"/>
    <w:rsid w:val="00AC43E2"/>
    <w:rsid w:val="00AC62E8"/>
    <w:rsid w:val="00AD06BB"/>
    <w:rsid w:val="00AD373D"/>
    <w:rsid w:val="00AE4AD5"/>
    <w:rsid w:val="00AF2FDC"/>
    <w:rsid w:val="00AF681C"/>
    <w:rsid w:val="00B03ACC"/>
    <w:rsid w:val="00B23DFD"/>
    <w:rsid w:val="00B330DA"/>
    <w:rsid w:val="00B44B3B"/>
    <w:rsid w:val="00B55F6B"/>
    <w:rsid w:val="00B71C46"/>
    <w:rsid w:val="00B837A8"/>
    <w:rsid w:val="00B95D48"/>
    <w:rsid w:val="00BE62E1"/>
    <w:rsid w:val="00BF52A7"/>
    <w:rsid w:val="00C03735"/>
    <w:rsid w:val="00C27D5F"/>
    <w:rsid w:val="00C30292"/>
    <w:rsid w:val="00C32DE3"/>
    <w:rsid w:val="00C344BB"/>
    <w:rsid w:val="00C42506"/>
    <w:rsid w:val="00C46A94"/>
    <w:rsid w:val="00C5183E"/>
    <w:rsid w:val="00C66058"/>
    <w:rsid w:val="00C734ED"/>
    <w:rsid w:val="00C85BDD"/>
    <w:rsid w:val="00C935E6"/>
    <w:rsid w:val="00CB2A8C"/>
    <w:rsid w:val="00CB5026"/>
    <w:rsid w:val="00CC41EF"/>
    <w:rsid w:val="00CD321E"/>
    <w:rsid w:val="00CF3A37"/>
    <w:rsid w:val="00CF6724"/>
    <w:rsid w:val="00D14E42"/>
    <w:rsid w:val="00D2238C"/>
    <w:rsid w:val="00D249B6"/>
    <w:rsid w:val="00D35DEE"/>
    <w:rsid w:val="00D36122"/>
    <w:rsid w:val="00D44DEC"/>
    <w:rsid w:val="00D44E55"/>
    <w:rsid w:val="00D52315"/>
    <w:rsid w:val="00D66F8F"/>
    <w:rsid w:val="00D86036"/>
    <w:rsid w:val="00D91C23"/>
    <w:rsid w:val="00DA211B"/>
    <w:rsid w:val="00DB0DAF"/>
    <w:rsid w:val="00DD6508"/>
    <w:rsid w:val="00DD7E80"/>
    <w:rsid w:val="00DE3C67"/>
    <w:rsid w:val="00E10005"/>
    <w:rsid w:val="00E13561"/>
    <w:rsid w:val="00E15098"/>
    <w:rsid w:val="00E34AFE"/>
    <w:rsid w:val="00E41A9E"/>
    <w:rsid w:val="00E61F9C"/>
    <w:rsid w:val="00E725DD"/>
    <w:rsid w:val="00E76BF6"/>
    <w:rsid w:val="00E8403E"/>
    <w:rsid w:val="00E84862"/>
    <w:rsid w:val="00E877D6"/>
    <w:rsid w:val="00E90421"/>
    <w:rsid w:val="00E9355B"/>
    <w:rsid w:val="00EA0AE0"/>
    <w:rsid w:val="00EA7B69"/>
    <w:rsid w:val="00EB4619"/>
    <w:rsid w:val="00ED194B"/>
    <w:rsid w:val="00EE2884"/>
    <w:rsid w:val="00EE4874"/>
    <w:rsid w:val="00EF2F90"/>
    <w:rsid w:val="00F17954"/>
    <w:rsid w:val="00F40EB6"/>
    <w:rsid w:val="00F42171"/>
    <w:rsid w:val="00F76C4E"/>
    <w:rsid w:val="00F9256E"/>
    <w:rsid w:val="00F94AB1"/>
    <w:rsid w:val="00FB443A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7AD66E"/>
  <w15:chartTrackingRefBased/>
  <w15:docId w15:val="{E4E6D9A6-B7F2-41EC-9B99-765A895E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rsid w:val="00456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5D2D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2D1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C5B75"/>
  </w:style>
  <w:style w:type="table" w:styleId="Tabellenraster">
    <w:name w:val="Table Grid"/>
    <w:basedOn w:val="NormaleTabelle"/>
    <w:rsid w:val="0068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1C4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771A9"/>
    <w:rPr>
      <w:sz w:val="16"/>
      <w:szCs w:val="16"/>
    </w:rPr>
  </w:style>
  <w:style w:type="paragraph" w:styleId="Kommentartext">
    <w:name w:val="annotation text"/>
    <w:basedOn w:val="Standard"/>
    <w:semiHidden/>
    <w:rsid w:val="004771A9"/>
  </w:style>
  <w:style w:type="paragraph" w:styleId="Kommentarthema">
    <w:name w:val="annotation subject"/>
    <w:basedOn w:val="Kommentartext"/>
    <w:next w:val="Kommentartext"/>
    <w:semiHidden/>
    <w:rsid w:val="00477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rendc\Downloads\Vorlage_Datenblatt_Reservierung_Ein_Ausspeisekapazit&#228;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InheritedTags xmlns="a7ce9a01-f24f-40d9-886c-91c44cc77a8e">((ty45)(ty40)(ty1))((ty15)(ty5)(ty2))((ty26)(ty6)(ty2))((ty33)(ty10)(ty2))((ty36)(ty7)(ty2))((ty61)(ty39)(ty1))((ty17927)(ty59)(ty41)(ty1))</MP_InheritedTags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UserTags xmlns="a7ce9a01-f24f-40d9-886c-91c44cc77a8e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F0DD817849441B3BF6EA8A1581918" ma:contentTypeVersion="8" ma:contentTypeDescription="Create a new document." ma:contentTypeScope="" ma:versionID="3070f59d07dc3b93b70510b6ae089e08">
  <xsd:schema xmlns:xsd="http://www.w3.org/2001/XMLSchema" xmlns:xs="http://www.w3.org/2001/XMLSchema" xmlns:p="http://schemas.microsoft.com/office/2006/metadata/properties" xmlns:ns1="http://schemas.microsoft.com/sharepoint/v3" xmlns:ns2="a7ce9a01-f24f-40d9-886c-91c44cc77a8e" targetNamespace="http://schemas.microsoft.com/office/2006/metadata/properties" ma:root="true" ma:fieldsID="9951a6e20e3ab38163384a0e0f5d3e35" ns1:_="" ns2:_="">
    <xsd:import namespace="http://schemas.microsoft.com/sharepoint/v3"/>
    <xsd:import namespace="a7ce9a01-f24f-40d9-886c-91c44cc77a8e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e9a01-f24f-40d9-886c-91c44cc77a8e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41253-A3A2-4FDA-B83D-66FAE66F5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FBE71-2D8D-4061-9BF3-64A9126613F4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a7ce9a01-f24f-40d9-886c-91c44cc77a8e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246311-C887-4C38-9534-AFAED99EA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ce9a01-f24f-40d9-886c-91c44cc77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ADF1C-AAE3-440D-A93F-F91917C42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Vorlage_Datenblatt_Reservierung_Ein_Ausspeisekapazität.dotx</Template>
  <TotalTime>0</TotalTime>
  <Pages>2</Pages>
  <Words>181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Datenabfrage zur Kapazitätsreservierung nach §§ 38/39 GasNZV</vt:lpstr>
    </vt:vector>
  </TitlesOfParts>
  <Company>VNG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Datenabfrage zur Kapazitätsreservierung nach §§ 38/39 GasNZV</dc:title>
  <dc:subject/>
  <dc:creator>Behrendt, Christin</dc:creator>
  <cp:keywords/>
  <cp:lastModifiedBy>Behrendt, Christin</cp:lastModifiedBy>
  <cp:revision>2</cp:revision>
  <cp:lastPrinted>2022-07-07T06:18:00Z</cp:lastPrinted>
  <dcterms:created xsi:type="dcterms:W3CDTF">2022-07-06T07:35:00Z</dcterms:created>
  <dcterms:modified xsi:type="dcterms:W3CDTF">2022-07-07T06:21:00Z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0x0101005B8F0DD817849441B3BF6EA8A1581918</vt:lpwstr>
  </property>
</Properties>
</file>